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40" w:rsidRDefault="00F00E40" w:rsidP="00F00E40">
      <w:pPr>
        <w:jc w:val="center"/>
        <w:rPr>
          <w:u w:val="single"/>
        </w:rPr>
      </w:pPr>
      <w:r w:rsidRPr="00D97BF0">
        <w:rPr>
          <w:b/>
          <w:u w:val="single"/>
        </w:rPr>
        <w:t xml:space="preserve">Antrag auf Genehmigung eines Erstgesprächs </w:t>
      </w:r>
      <w:r>
        <w:rPr>
          <w:b/>
          <w:u w:val="single"/>
        </w:rPr>
        <w:br/>
      </w:r>
      <w:r w:rsidRPr="00D97BF0">
        <w:rPr>
          <w:b/>
          <w:u w:val="single"/>
        </w:rPr>
        <w:t>durch einen Qualifizierungsanbieter</w:t>
      </w:r>
      <w:r>
        <w:rPr>
          <w:b/>
          <w:u w:val="single"/>
        </w:rPr>
        <w:t xml:space="preserve"> für die Qualifizierung von B-Teams</w:t>
      </w:r>
      <w:r>
        <w:rPr>
          <w:rStyle w:val="Funotenzeichen"/>
          <w:b/>
          <w:u w:val="single"/>
        </w:rPr>
        <w:footnoteReference w:id="1"/>
      </w:r>
    </w:p>
    <w:p w:rsidR="00F00E40" w:rsidRDefault="00F00E40" w:rsidP="00522688">
      <w:pPr>
        <w:spacing w:after="0"/>
        <w:rPr>
          <w:u w:val="single"/>
        </w:rPr>
      </w:pPr>
    </w:p>
    <w:p w:rsidR="00F00E40" w:rsidRDefault="00F00E40" w:rsidP="00F00E40">
      <w:pPr>
        <w:rPr>
          <w:u w:val="single"/>
        </w:rPr>
      </w:pPr>
      <w:r>
        <w:rPr>
          <w:u w:val="single"/>
        </w:rPr>
        <w:t>Von der Schule auszufüllen:</w:t>
      </w:r>
    </w:p>
    <w:p w:rsidR="00F00E40" w:rsidRPr="006F7F9B" w:rsidRDefault="00F00E40" w:rsidP="00F00E40">
      <w:pPr>
        <w:rPr>
          <w:u w:val="single"/>
        </w:rPr>
      </w:pPr>
      <w:r>
        <w:t xml:space="preserve">Name der Schule: </w:t>
      </w:r>
      <w:sdt>
        <w:sdtPr>
          <w:id w:val="-1991704707"/>
          <w:placeholder>
            <w:docPart w:val="B60FAAD9DCAD4FE2A93174290025C200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</w:p>
    <w:p w:rsidR="00F00E40" w:rsidRDefault="00F00E40" w:rsidP="00F00E40">
      <w:r>
        <w:t xml:space="preserve">Schulnummer: </w:t>
      </w:r>
      <w:sdt>
        <w:sdtPr>
          <w:id w:val="698280806"/>
          <w:placeholder>
            <w:docPart w:val="06D9C4B0A1364DF191BC8EECE5DB8BD0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</w:p>
    <w:p w:rsidR="00F00E40" w:rsidRDefault="00F00E40" w:rsidP="00F00E40">
      <w:r>
        <w:t xml:space="preserve">Regierungsbezirk: </w:t>
      </w:r>
      <w:sdt>
        <w:sdtPr>
          <w:id w:val="-963581255"/>
          <w:placeholder>
            <w:docPart w:val="B60FAAD9DCAD4FE2A93174290025C200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</w:p>
    <w:p w:rsidR="00F00E40" w:rsidRDefault="00F00E40" w:rsidP="00F00E40">
      <w:r>
        <w:t xml:space="preserve">Name Ansprechperson in der Schule: </w:t>
      </w:r>
      <w:sdt>
        <w:sdtPr>
          <w:id w:val="1640754978"/>
          <w:placeholder>
            <w:docPart w:val="B60FAAD9DCAD4FE2A93174290025C200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</w:p>
    <w:p w:rsidR="00F00E40" w:rsidRDefault="00F00E40" w:rsidP="00F00E40">
      <w:r>
        <w:t xml:space="preserve">E-Mail Ansprechperson in der Schule: </w:t>
      </w:r>
      <w:sdt>
        <w:sdtPr>
          <w:id w:val="1215161028"/>
          <w:placeholder>
            <w:docPart w:val="1AA4BCA98792412590D9BFBBF3E837E0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</w:p>
    <w:p w:rsidR="00F00E40" w:rsidRDefault="00F00E40" w:rsidP="00F00E40">
      <w:r>
        <w:t xml:space="preserve">Termin des Erstberatungsgesprächs: </w:t>
      </w:r>
      <w:sdt>
        <w:sdtPr>
          <w:id w:val="-1722203733"/>
          <w:placeholder>
            <w:docPart w:val="58D7D9E69B57459096898B1AA85B8E86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</w:p>
    <w:p w:rsidR="00F00E40" w:rsidRDefault="00F00E40" w:rsidP="00F00E40">
      <w:r>
        <w:t>Qualifizierungsanbieter:</w:t>
      </w:r>
    </w:p>
    <w:p w:rsidR="00F00E40" w:rsidRDefault="00442884" w:rsidP="00F00E40">
      <w:sdt>
        <w:sdtPr>
          <w:id w:val="-114420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40">
            <w:rPr>
              <w:rFonts w:ascii="MS Gothic" w:eastAsia="MS Gothic" w:hAnsi="MS Gothic" w:hint="eastAsia"/>
            </w:rPr>
            <w:t>☐</w:t>
          </w:r>
        </w:sdtContent>
      </w:sdt>
      <w:r w:rsidR="00F00E40">
        <w:t xml:space="preserve"> asb e. V. (arbeitskreis soziale bildung)</w:t>
      </w:r>
    </w:p>
    <w:p w:rsidR="00F00E40" w:rsidRDefault="00442884" w:rsidP="00F00E40">
      <w:sdt>
        <w:sdtPr>
          <w:id w:val="620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40">
            <w:rPr>
              <w:rFonts w:ascii="MS Gothic" w:eastAsia="MS Gothic" w:hAnsi="MS Gothic" w:hint="eastAsia"/>
            </w:rPr>
            <w:t>☐</w:t>
          </w:r>
        </w:sdtContent>
      </w:sdt>
      <w:r w:rsidR="00F00E40">
        <w:t xml:space="preserve"> IQES Seminare</w:t>
      </w:r>
    </w:p>
    <w:p w:rsidR="00F00E40" w:rsidRDefault="00442884" w:rsidP="00F00E40">
      <w:sdt>
        <w:sdtPr>
          <w:id w:val="-578903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E40">
            <w:rPr>
              <w:rFonts w:ascii="MS Gothic" w:eastAsia="MS Gothic" w:hAnsi="MS Gothic" w:hint="eastAsia"/>
            </w:rPr>
            <w:t>☐</w:t>
          </w:r>
        </w:sdtContent>
      </w:sdt>
      <w:r w:rsidR="00F00E40">
        <w:t xml:space="preserve"> </w:t>
      </w:r>
      <w:proofErr w:type="spellStart"/>
      <w:r w:rsidR="00F00E40">
        <w:t>transfer</w:t>
      </w:r>
      <w:proofErr w:type="spellEnd"/>
      <w:r w:rsidR="00F00E40">
        <w:t xml:space="preserve"> e.V.</w:t>
      </w:r>
    </w:p>
    <w:p w:rsidR="00F00E40" w:rsidRDefault="00F00E40" w:rsidP="00F00E40"/>
    <w:p w:rsidR="00F00E40" w:rsidRPr="00F00E40" w:rsidRDefault="00F00E40" w:rsidP="00F00E40">
      <w:pPr>
        <w:tabs>
          <w:tab w:val="left" w:pos="4536"/>
          <w:tab w:val="left" w:pos="8789"/>
        </w:tabs>
        <w:spacing w:after="0" w:line="240" w:lineRule="auto"/>
        <w:rPr>
          <w:u w:val="single"/>
        </w:rPr>
      </w:pPr>
      <w:r>
        <w:t xml:space="preserve">Datum: </w:t>
      </w:r>
      <w:sdt>
        <w:sdtPr>
          <w:id w:val="-1321039100"/>
          <w:placeholder>
            <w:docPart w:val="58D7D9E69B57459096898B1AA85B8E86"/>
          </w:placeholder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  <w:r>
        <w:tab/>
      </w:r>
      <w:r>
        <w:rPr>
          <w:u w:val="single"/>
        </w:rPr>
        <w:tab/>
      </w:r>
    </w:p>
    <w:p w:rsidR="00F00E40" w:rsidRPr="00F00E40" w:rsidRDefault="00F00E40" w:rsidP="00F00E40">
      <w:pPr>
        <w:tabs>
          <w:tab w:val="left" w:pos="4536"/>
        </w:tabs>
        <w:spacing w:line="240" w:lineRule="auto"/>
        <w:rPr>
          <w:sz w:val="18"/>
        </w:rPr>
      </w:pPr>
      <w:r w:rsidRPr="00F00E40">
        <w:rPr>
          <w:sz w:val="18"/>
        </w:rPr>
        <w:tab/>
        <w:t>Unterschrift Ansprechperson Schule</w:t>
      </w:r>
    </w:p>
    <w:p w:rsidR="00F00E40" w:rsidRDefault="00F00E40" w:rsidP="00F00E40"/>
    <w:p w:rsidR="00522688" w:rsidRPr="00F00E40" w:rsidRDefault="00522688" w:rsidP="00522688">
      <w:pPr>
        <w:tabs>
          <w:tab w:val="left" w:pos="4536"/>
          <w:tab w:val="left" w:pos="8789"/>
        </w:tabs>
        <w:spacing w:after="0" w:line="240" w:lineRule="auto"/>
        <w:rPr>
          <w:u w:val="single"/>
        </w:rPr>
      </w:pPr>
      <w:r>
        <w:t xml:space="preserve">Datum: </w:t>
      </w:r>
      <w:sdt>
        <w:sdtPr>
          <w:id w:val="-326741891"/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  <w:r>
        <w:tab/>
      </w:r>
      <w:r>
        <w:rPr>
          <w:u w:val="single"/>
        </w:rPr>
        <w:tab/>
      </w:r>
    </w:p>
    <w:p w:rsidR="00522688" w:rsidRPr="00A845AF" w:rsidRDefault="00522688" w:rsidP="00522688">
      <w:pPr>
        <w:tabs>
          <w:tab w:val="left" w:pos="4536"/>
        </w:tabs>
        <w:spacing w:line="240" w:lineRule="auto"/>
        <w:rPr>
          <w:sz w:val="18"/>
          <w:szCs w:val="18"/>
        </w:rPr>
      </w:pPr>
      <w:r w:rsidRPr="00F00E40">
        <w:rPr>
          <w:sz w:val="18"/>
        </w:rPr>
        <w:tab/>
        <w:t>Untersc</w:t>
      </w:r>
      <w:r w:rsidRPr="00A845AF">
        <w:rPr>
          <w:sz w:val="18"/>
          <w:szCs w:val="18"/>
        </w:rPr>
        <w:t xml:space="preserve">hrift betreuende/r Koordinator/in </w:t>
      </w:r>
    </w:p>
    <w:p w:rsidR="00522688" w:rsidRDefault="00522688" w:rsidP="00F00E40"/>
    <w:p w:rsidR="00F00E40" w:rsidRPr="00F00E40" w:rsidRDefault="00F00E40" w:rsidP="00F00E40">
      <w:pPr>
        <w:tabs>
          <w:tab w:val="left" w:pos="4536"/>
          <w:tab w:val="left" w:pos="8789"/>
        </w:tabs>
        <w:spacing w:after="0" w:line="240" w:lineRule="auto"/>
        <w:rPr>
          <w:u w:val="single"/>
        </w:rPr>
      </w:pPr>
      <w:r>
        <w:t xml:space="preserve">Datum: </w:t>
      </w:r>
      <w:sdt>
        <w:sdtPr>
          <w:id w:val="-1729144759"/>
          <w:showingPlcHdr/>
        </w:sdtPr>
        <w:sdtEndPr/>
        <w:sdtContent>
          <w:r w:rsidRPr="00F00E40">
            <w:rPr>
              <w:rStyle w:val="Platzhaltertext"/>
              <w:shd w:val="clear" w:color="auto" w:fill="FFFF99"/>
            </w:rPr>
            <w:t>Klicken Sie hier, um Text einzugeben.</w:t>
          </w:r>
        </w:sdtContent>
      </w:sdt>
      <w:r>
        <w:tab/>
      </w:r>
      <w:r>
        <w:rPr>
          <w:u w:val="single"/>
        </w:rPr>
        <w:tab/>
      </w:r>
    </w:p>
    <w:p w:rsidR="00B309B0" w:rsidRPr="00934280" w:rsidRDefault="00F00E40" w:rsidP="00442884">
      <w:pPr>
        <w:tabs>
          <w:tab w:val="left" w:pos="4536"/>
        </w:tabs>
        <w:spacing w:line="240" w:lineRule="auto"/>
      </w:pPr>
      <w:r w:rsidRPr="00F00E40">
        <w:rPr>
          <w:sz w:val="18"/>
        </w:rPr>
        <w:tab/>
        <w:t>Unterschrift</w:t>
      </w:r>
      <w:r w:rsidRPr="00F00E40">
        <w:rPr>
          <w:sz w:val="16"/>
        </w:rPr>
        <w:t xml:space="preserve"> </w:t>
      </w:r>
      <w:r w:rsidRPr="00F00E40">
        <w:rPr>
          <w:sz w:val="18"/>
        </w:rPr>
        <w:t>Landeskoordination</w:t>
      </w:r>
      <w:bookmarkStart w:id="0" w:name="_GoBack"/>
      <w:bookmarkEnd w:id="0"/>
    </w:p>
    <w:sectPr w:rsidR="00B309B0" w:rsidRPr="00934280" w:rsidSect="00E87B6F">
      <w:headerReference w:type="default" r:id="rId9"/>
      <w:footerReference w:type="default" r:id="rId10"/>
      <w:pgSz w:w="11906" w:h="16838"/>
      <w:pgMar w:top="2836" w:right="1134" w:bottom="1985" w:left="1134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40" w:rsidRDefault="00F00E40">
      <w:r>
        <w:separator/>
      </w:r>
    </w:p>
  </w:endnote>
  <w:endnote w:type="continuationSeparator" w:id="0">
    <w:p w:rsidR="00F00E40" w:rsidRDefault="00F0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67" w:rsidRDefault="00441A87" w:rsidP="00946BFA">
    <w:pPr>
      <w:pStyle w:val="Fuzeile"/>
      <w:tabs>
        <w:tab w:val="clear" w:pos="4536"/>
        <w:tab w:val="clear" w:pos="9072"/>
        <w:tab w:val="center" w:pos="4819"/>
      </w:tabs>
      <w:rPr>
        <w:rFonts w:eastAsia="Times New Roman"/>
      </w:rPr>
    </w:pPr>
    <w:r>
      <w:rPr>
        <w:rFonts w:eastAsia="Times New Roman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138942</wp:posOffset>
              </wp:positionV>
              <wp:extent cx="6660107" cy="368489"/>
              <wp:effectExtent l="0" t="0" r="7620" b="0"/>
              <wp:wrapTight wrapText="bothSides">
                <wp:wrapPolygon edited="0">
                  <wp:start x="0" y="0"/>
                  <wp:lineTo x="0" y="20110"/>
                  <wp:lineTo x="21563" y="20110"/>
                  <wp:lineTo x="21563" y="0"/>
                  <wp:lineTo x="0" y="0"/>
                </wp:wrapPolygon>
              </wp:wrapTight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107" cy="368489"/>
                        <a:chOff x="0" y="0"/>
                        <a:chExt cx="6660107" cy="36848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590" r="-448" b="4157"/>
                        <a:stretch/>
                      </pic:blipFill>
                      <pic:spPr bwMode="auto">
                        <a:xfrm>
                          <a:off x="5145206" y="0"/>
                          <a:ext cx="1514901" cy="36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79928" y="6824"/>
                          <a:ext cx="1753738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3707" y="6824"/>
                          <a:ext cx="1760562" cy="3616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582" cy="3616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-20.7pt;margin-top:10.95pt;width:524.4pt;height:29pt;z-index:251666432" coordsize="66601,36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1452;width:15149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4ci/AAAA2gAAAA8AAABkcnMvZG93bnJldi54bWxET82KwjAQvgv7DmEEb5q6B5FqKquwi6IH&#10;t+4DTJuxLTaTkkStb28EYU/Dx/c7y1VvWnEj5xvLCqaTBARxaXXDlYK/0/d4DsIHZI2tZVLwIA+r&#10;7GOwxFTbO//SLQ+ViCHsU1RQh9ClUvqyJoN+YjviyJ2tMxgidJXUDu8x3LTyM0lm0mDDsaHGjjY1&#10;lZf8ahRIeyzKZLO/FNasz+5nvZsfqp1So2H/tQARqA//4rd7q+N8eL3yujJ7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5+HIvwAAANoAAAAPAAAAAAAAAAAAAAAAAJ8CAABk&#10;cnMvZG93bnJldi54bWxQSwUGAAAAAAQABAD3AAAAiwMAAAAA&#10;">
                <v:imagedata r:id="rId5" o:title="" croptop="3008f" cropbottom="2724f" cropright="-294f"/>
                <v:path arrowok="t"/>
              </v:shape>
              <v:shape id="Grafik 2" o:spid="_x0000_s1028" type="#_x0000_t75" style="position:absolute;left:31799;top:68;width:17537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manDAAAA2gAAAA8AAABkcnMvZG93bnJldi54bWxEj0FrAjEUhO+F/ofwCt5qdqWIrMZlKZSW&#10;HrRae/D23Dw3SzcvYZPq+u9NQfA4zMw3zKIcbCdO1IfWsYJ8nIEgrp1uuVGw+357noEIEVlj55gU&#10;XChAuXx8WGCh3Zk3dNrGRiQIhwIVmBh9IWWoDVkMY+eJk3d0vcWYZN9I3eM5wW0nJ1k2lRZbTgsG&#10;Pb0aqn+3f1ZBdTCzvberz/c1Y+6/XrKfnHZKjZ6Gag4i0hDv4Vv7QyuYwP+VdAP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GZqcMAAADaAAAADwAAAAAAAAAAAAAAAACf&#10;AgAAZHJzL2Rvd25yZXYueG1sUEsFBgAAAAAEAAQA9wAAAI8DAAAAAA==&#10;">
                <v:imagedata r:id="rId6" o:title=""/>
                <v:path arrowok="t"/>
              </v:shape>
              <v:shape id="Grafik 3" o:spid="_x0000_s1029" type="#_x0000_t75" style="position:absolute;left:11737;top:68;width:1760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IWcLCAAAA2gAAAA8AAABkcnMvZG93bnJldi54bWxEj0FrwkAUhO8F/8PyBG91kwhVUtdQBEXs&#10;qbZgj4/saxKSfRt21yT+e7dQ6HGYmW+YbTGZTgzkfGNZQbpMQBCXVjdcKfj6PDxvQPiArLGzTAru&#10;5KHYzZ62mGs78gcNl1CJCGGfo4I6hD6X0pc1GfRL2xNH78c6gyFKV0ntcIxw08ksSV6kwYbjQo09&#10;7Wsq28vNKGivSXZM171bD+f3bO++UzqMqVKL+fT2CiLQFP7Df+2TVrCC3yvxBsjd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SFnCwgAAANoAAAAPAAAAAAAAAAAAAAAAAJ8C&#10;AABkcnMvZG93bnJldi54bWxQSwUGAAAAAAQABAD3AAAAjgMAAAAA&#10;">
                <v:imagedata r:id="rId7" o:title=""/>
                <v:path arrowok="t"/>
              </v:shape>
              <v:shape id="Grafik 7" o:spid="_x0000_s1030" type="#_x0000_t75" style="position:absolute;width:10235;height:3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UlbDAAAA2gAAAA8AAABkcnMvZG93bnJldi54bWxEj91qAjEUhO8F3yEcoXea1YLW1SjiT7EI&#10;lqoPcNic7m7dnCxJXLdvbwpCL4eZ+YaZL1tTiYacLy0rGA4SEMSZ1SXnCi7nXf8NhA/IGivLpOCX&#10;PCwX3c4cU23v/EXNKeQiQtinqKAIoU6l9FlBBv3A1sTR+7bOYIjS5VI7vEe4qeQoScbSYMlxocCa&#10;1gVl19PNKGi2HvPwrjevn9OPsT4ezM/RjZR66bWrGYhAbfgPP9t7rWACf1fiDZC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9SVsMAAADaAAAADwAAAAAAAAAAAAAAAACf&#10;AgAAZHJzL2Rvd25yZXYueG1sUEsFBgAAAAAEAAQA9wAAAI8DAAAAAA==&#10;">
                <v:imagedata r:id="rId8" o:title=""/>
                <v:path arrowok="t"/>
              </v:shape>
              <w10:wrap type="tight"/>
            </v:group>
          </w:pict>
        </mc:Fallback>
      </mc:AlternateContent>
    </w:r>
    <w:r w:rsidR="00946BFA">
      <w:rPr>
        <w:rFonts w:eastAsia="Times New Roman"/>
      </w:rPr>
      <w:tab/>
    </w:r>
  </w:p>
  <w:p w:rsidR="00AE158F" w:rsidRDefault="00AE158F" w:rsidP="00AE158F">
    <w:pPr>
      <w:pStyle w:val="Fuzeile"/>
      <w:tabs>
        <w:tab w:val="clear" w:pos="4536"/>
        <w:tab w:val="clear" w:pos="9072"/>
        <w:tab w:val="left" w:pos="3728"/>
      </w:tabs>
      <w:rPr>
        <w:rFonts w:eastAsia="Times New Roman"/>
      </w:rPr>
    </w:pPr>
  </w:p>
  <w:p w:rsidR="00AE158F" w:rsidRPr="00D62F77" w:rsidRDefault="00AE158F" w:rsidP="00AE158F">
    <w:pPr>
      <w:pStyle w:val="Fuzeile"/>
      <w:jc w:val="center"/>
      <w:rPr>
        <w:rFonts w:asciiTheme="minorHAnsi" w:hAnsiTheme="minorHAns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40" w:rsidRDefault="00F00E40">
      <w:r>
        <w:separator/>
      </w:r>
    </w:p>
  </w:footnote>
  <w:footnote w:type="continuationSeparator" w:id="0">
    <w:p w:rsidR="00F00E40" w:rsidRDefault="00F00E40">
      <w:r>
        <w:continuationSeparator/>
      </w:r>
    </w:p>
  </w:footnote>
  <w:footnote w:id="1">
    <w:p w:rsidR="00F00E40" w:rsidRPr="00F00E40" w:rsidRDefault="00F00E40" w:rsidP="00F00E40">
      <w:pPr>
        <w:pStyle w:val="Funotentext"/>
        <w:rPr>
          <w:rFonts w:asciiTheme="minorHAnsi" w:hAnsiTheme="minorHAnsi"/>
        </w:rPr>
      </w:pPr>
      <w:r w:rsidRPr="00F00E40">
        <w:rPr>
          <w:rStyle w:val="Funotenzeichen"/>
          <w:rFonts w:asciiTheme="minorHAnsi" w:hAnsiTheme="minorHAnsi"/>
        </w:rPr>
        <w:footnoteRef/>
      </w:r>
      <w:r w:rsidRPr="00F00E40">
        <w:rPr>
          <w:rFonts w:asciiTheme="minorHAnsi" w:hAnsiTheme="minorHAnsi"/>
        </w:rPr>
        <w:t xml:space="preserve"> Bitte senden Sie dieses Dokument an</w:t>
      </w:r>
      <w:r>
        <w:rPr>
          <w:rFonts w:asciiTheme="minorHAnsi" w:hAnsiTheme="minorHAnsi"/>
        </w:rPr>
        <w:t xml:space="preserve"> </w:t>
      </w:r>
      <w:hyperlink r:id="rId1" w:history="1">
        <w:r w:rsidRPr="0022430C">
          <w:rPr>
            <w:rStyle w:val="Hyperlink"/>
            <w:rFonts w:asciiTheme="minorHAnsi" w:hAnsiTheme="minorHAnsi"/>
          </w:rPr>
          <w:t>landeskoordination@bug-nrw.de</w:t>
        </w:r>
      </w:hyperlink>
      <w:r>
        <w:rPr>
          <w:rFonts w:asciiTheme="minorHAnsi" w:hAnsiTheme="minorHAnsi"/>
        </w:rPr>
        <w:t xml:space="preserve">. </w:t>
      </w:r>
      <w:r w:rsidRPr="00F00E40">
        <w:rPr>
          <w:rFonts w:asciiTheme="minorHAnsi" w:hAnsiTheme="minorHAnsi"/>
        </w:rPr>
        <w:t xml:space="preserve">Die </w:t>
      </w:r>
      <w:r>
        <w:rPr>
          <w:rFonts w:asciiTheme="minorHAnsi" w:hAnsiTheme="minorHAnsi"/>
        </w:rPr>
        <w:t xml:space="preserve">Landeskoordination </w:t>
      </w:r>
      <w:r w:rsidRPr="00F00E40">
        <w:rPr>
          <w:rFonts w:asciiTheme="minorHAnsi" w:hAnsiTheme="minorHAnsi"/>
        </w:rPr>
        <w:t xml:space="preserve">wird das Dokument zwecks Datenerhebung erfassen und bewilligen. Sie erhalten das Dokument bewilligt per E-Mail von der </w:t>
      </w:r>
      <w:r>
        <w:rPr>
          <w:rFonts w:asciiTheme="minorHAnsi" w:hAnsiTheme="minorHAnsi"/>
        </w:rPr>
        <w:t>Landeskoo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dination </w:t>
      </w:r>
      <w:r w:rsidRPr="00F00E40">
        <w:rPr>
          <w:rFonts w:asciiTheme="minorHAnsi" w:hAnsiTheme="minorHAnsi"/>
        </w:rPr>
        <w:t>zurück.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C0C" w:rsidRDefault="00AE158F" w:rsidP="00AE158F">
    <w:pPr>
      <w:pStyle w:val="Kopfzeile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192AFBF2" wp14:editId="21102DCF">
          <wp:extent cx="2646946" cy="1323474"/>
          <wp:effectExtent l="0" t="0" r="1270" b="0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658081" cy="132904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.05pt;height:15.05pt" o:bullet="t">
        <v:imagedata r:id="rId1" o:title="Logo_winzig"/>
      </v:shape>
    </w:pict>
  </w:numPicBullet>
  <w:abstractNum w:abstractNumId="0">
    <w:nsid w:val="00D0515B"/>
    <w:multiLevelType w:val="hybridMultilevel"/>
    <w:tmpl w:val="88C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2924"/>
    <w:multiLevelType w:val="hybridMultilevel"/>
    <w:tmpl w:val="29D065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A6187"/>
    <w:multiLevelType w:val="multilevel"/>
    <w:tmpl w:val="A310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96C32"/>
    <w:multiLevelType w:val="hybridMultilevel"/>
    <w:tmpl w:val="F1666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36B"/>
    <w:multiLevelType w:val="hybridMultilevel"/>
    <w:tmpl w:val="625253C8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B7FBC"/>
    <w:multiLevelType w:val="hybridMultilevel"/>
    <w:tmpl w:val="5C28DA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8157F"/>
    <w:multiLevelType w:val="hybridMultilevel"/>
    <w:tmpl w:val="D28832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B7F54"/>
    <w:multiLevelType w:val="hybridMultilevel"/>
    <w:tmpl w:val="19483E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2F2B52"/>
    <w:multiLevelType w:val="multilevel"/>
    <w:tmpl w:val="A0ECE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FCF7898"/>
    <w:multiLevelType w:val="hybridMultilevel"/>
    <w:tmpl w:val="CCE88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46584"/>
    <w:multiLevelType w:val="hybridMultilevel"/>
    <w:tmpl w:val="963A9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87425"/>
    <w:multiLevelType w:val="hybridMultilevel"/>
    <w:tmpl w:val="E8B64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D282C"/>
    <w:multiLevelType w:val="hybridMultilevel"/>
    <w:tmpl w:val="6E60B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7021"/>
    <w:multiLevelType w:val="hybridMultilevel"/>
    <w:tmpl w:val="D6E0E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87C88"/>
    <w:multiLevelType w:val="hybridMultilevel"/>
    <w:tmpl w:val="629C8ABA"/>
    <w:lvl w:ilvl="0" w:tplc="0407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5">
    <w:nsid w:val="3AB90B8B"/>
    <w:multiLevelType w:val="multilevel"/>
    <w:tmpl w:val="33BE79FE"/>
    <w:lvl w:ilvl="0">
      <w:start w:val="1"/>
      <w:numFmt w:val="bullet"/>
      <w:lvlText w:val=""/>
      <w:lvlJc w:val="left"/>
      <w:pPr>
        <w:tabs>
          <w:tab w:val="num" w:pos="51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41231"/>
    <w:multiLevelType w:val="hybridMultilevel"/>
    <w:tmpl w:val="4C0E32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F3AF2"/>
    <w:multiLevelType w:val="hybridMultilevel"/>
    <w:tmpl w:val="31C48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B4E05"/>
    <w:multiLevelType w:val="hybridMultilevel"/>
    <w:tmpl w:val="AF606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24D71"/>
    <w:multiLevelType w:val="hybridMultilevel"/>
    <w:tmpl w:val="3E3A8CFA"/>
    <w:lvl w:ilvl="0" w:tplc="0407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486F1DB2"/>
    <w:multiLevelType w:val="multilevel"/>
    <w:tmpl w:val="A43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9768F8"/>
    <w:multiLevelType w:val="hybridMultilevel"/>
    <w:tmpl w:val="C7ACA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737D"/>
    <w:multiLevelType w:val="hybridMultilevel"/>
    <w:tmpl w:val="BEE2615A"/>
    <w:lvl w:ilvl="0" w:tplc="1D662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64C5E"/>
    <w:multiLevelType w:val="hybridMultilevel"/>
    <w:tmpl w:val="CF64BB66"/>
    <w:lvl w:ilvl="0" w:tplc="1D66276E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C94FA9"/>
    <w:multiLevelType w:val="multilevel"/>
    <w:tmpl w:val="8B945364"/>
    <w:lvl w:ilvl="0">
      <w:start w:val="1"/>
      <w:numFmt w:val="bullet"/>
      <w:lvlText w:val=""/>
      <w:lvlJc w:val="left"/>
      <w:pPr>
        <w:tabs>
          <w:tab w:val="num" w:pos="510"/>
        </w:tabs>
        <w:ind w:left="720" w:hanging="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A125C5"/>
    <w:multiLevelType w:val="hybridMultilevel"/>
    <w:tmpl w:val="D12E5CE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002F7F"/>
    <w:multiLevelType w:val="hybridMultilevel"/>
    <w:tmpl w:val="011E3D4E"/>
    <w:lvl w:ilvl="0" w:tplc="779AF0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05218"/>
    <w:multiLevelType w:val="hybridMultilevel"/>
    <w:tmpl w:val="62C200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319BA"/>
    <w:multiLevelType w:val="hybridMultilevel"/>
    <w:tmpl w:val="784EE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05CF8"/>
    <w:multiLevelType w:val="hybridMultilevel"/>
    <w:tmpl w:val="D91CBE70"/>
    <w:lvl w:ilvl="0" w:tplc="BF00D46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D2821"/>
    <w:multiLevelType w:val="multilevel"/>
    <w:tmpl w:val="CAF6E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D1D32AB"/>
    <w:multiLevelType w:val="hybridMultilevel"/>
    <w:tmpl w:val="F1B2EC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6E3D28"/>
    <w:multiLevelType w:val="hybridMultilevel"/>
    <w:tmpl w:val="DA86C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26D4F"/>
    <w:multiLevelType w:val="multilevel"/>
    <w:tmpl w:val="3C6094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4">
    <w:nsid w:val="738A340B"/>
    <w:multiLevelType w:val="hybridMultilevel"/>
    <w:tmpl w:val="64FA45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627B3"/>
    <w:multiLevelType w:val="hybridMultilevel"/>
    <w:tmpl w:val="65943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45FF3"/>
    <w:multiLevelType w:val="hybridMultilevel"/>
    <w:tmpl w:val="6586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35785"/>
    <w:multiLevelType w:val="hybridMultilevel"/>
    <w:tmpl w:val="88E8BB1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F00D460">
      <w:numFmt w:val="bullet"/>
      <w:lvlText w:val=""/>
      <w:lvlPicBulletId w:val="0"/>
      <w:lvlJc w:val="left"/>
      <w:pPr>
        <w:ind w:left="2160" w:hanging="360"/>
      </w:pPr>
      <w:rPr>
        <w:rFonts w:ascii="Symbol" w:eastAsiaTheme="minorHAnsi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0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27"/>
  </w:num>
  <w:num w:numId="9">
    <w:abstractNumId w:val="7"/>
  </w:num>
  <w:num w:numId="10">
    <w:abstractNumId w:val="28"/>
  </w:num>
  <w:num w:numId="11">
    <w:abstractNumId w:val="34"/>
  </w:num>
  <w:num w:numId="12">
    <w:abstractNumId w:val="0"/>
  </w:num>
  <w:num w:numId="13">
    <w:abstractNumId w:val="17"/>
  </w:num>
  <w:num w:numId="14">
    <w:abstractNumId w:val="33"/>
  </w:num>
  <w:num w:numId="15">
    <w:abstractNumId w:val="31"/>
  </w:num>
  <w:num w:numId="16">
    <w:abstractNumId w:val="6"/>
  </w:num>
  <w:num w:numId="17">
    <w:abstractNumId w:val="32"/>
  </w:num>
  <w:num w:numId="18">
    <w:abstractNumId w:val="36"/>
  </w:num>
  <w:num w:numId="19">
    <w:abstractNumId w:val="10"/>
  </w:num>
  <w:num w:numId="20">
    <w:abstractNumId w:val="19"/>
  </w:num>
  <w:num w:numId="21">
    <w:abstractNumId w:val="12"/>
  </w:num>
  <w:num w:numId="22">
    <w:abstractNumId w:val="30"/>
  </w:num>
  <w:num w:numId="23">
    <w:abstractNumId w:val="21"/>
  </w:num>
  <w:num w:numId="24">
    <w:abstractNumId w:val="9"/>
  </w:num>
  <w:num w:numId="25">
    <w:abstractNumId w:val="18"/>
  </w:num>
  <w:num w:numId="26">
    <w:abstractNumId w:val="1"/>
  </w:num>
  <w:num w:numId="27">
    <w:abstractNumId w:val="3"/>
  </w:num>
  <w:num w:numId="28">
    <w:abstractNumId w:val="35"/>
  </w:num>
  <w:num w:numId="29">
    <w:abstractNumId w:val="8"/>
  </w:num>
  <w:num w:numId="30">
    <w:abstractNumId w:val="4"/>
  </w:num>
  <w:num w:numId="31">
    <w:abstractNumId w:val="25"/>
  </w:num>
  <w:num w:numId="32">
    <w:abstractNumId w:val="26"/>
  </w:num>
  <w:num w:numId="33">
    <w:abstractNumId w:val="37"/>
  </w:num>
  <w:num w:numId="34">
    <w:abstractNumId w:val="22"/>
  </w:num>
  <w:num w:numId="35">
    <w:abstractNumId w:val="23"/>
  </w:num>
  <w:num w:numId="36">
    <w:abstractNumId w:val="14"/>
  </w:num>
  <w:num w:numId="37">
    <w:abstractNumId w:val="1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0"/>
    <w:rsid w:val="000174FB"/>
    <w:rsid w:val="0003056E"/>
    <w:rsid w:val="000432F6"/>
    <w:rsid w:val="00057435"/>
    <w:rsid w:val="0007002F"/>
    <w:rsid w:val="000861F2"/>
    <w:rsid w:val="000C0878"/>
    <w:rsid w:val="000C0C81"/>
    <w:rsid w:val="001A02A1"/>
    <w:rsid w:val="001E32DB"/>
    <w:rsid w:val="001F0599"/>
    <w:rsid w:val="0020481F"/>
    <w:rsid w:val="002139C0"/>
    <w:rsid w:val="0021445E"/>
    <w:rsid w:val="00217B92"/>
    <w:rsid w:val="00230891"/>
    <w:rsid w:val="0023266B"/>
    <w:rsid w:val="002548A0"/>
    <w:rsid w:val="0025786F"/>
    <w:rsid w:val="002A7818"/>
    <w:rsid w:val="002C07C0"/>
    <w:rsid w:val="002E6336"/>
    <w:rsid w:val="003179AB"/>
    <w:rsid w:val="00336580"/>
    <w:rsid w:val="00357510"/>
    <w:rsid w:val="00357F84"/>
    <w:rsid w:val="003B52FE"/>
    <w:rsid w:val="00405B4C"/>
    <w:rsid w:val="0044154C"/>
    <w:rsid w:val="00441A87"/>
    <w:rsid w:val="00442884"/>
    <w:rsid w:val="00445BFA"/>
    <w:rsid w:val="004502E4"/>
    <w:rsid w:val="00464730"/>
    <w:rsid w:val="0047219F"/>
    <w:rsid w:val="004B0E75"/>
    <w:rsid w:val="004B62E7"/>
    <w:rsid w:val="004E646F"/>
    <w:rsid w:val="00500241"/>
    <w:rsid w:val="00501070"/>
    <w:rsid w:val="005109B4"/>
    <w:rsid w:val="00522688"/>
    <w:rsid w:val="00531FE2"/>
    <w:rsid w:val="00537E63"/>
    <w:rsid w:val="005440FA"/>
    <w:rsid w:val="00551C6A"/>
    <w:rsid w:val="005629BD"/>
    <w:rsid w:val="00581987"/>
    <w:rsid w:val="00585D77"/>
    <w:rsid w:val="005A7FFC"/>
    <w:rsid w:val="005D5147"/>
    <w:rsid w:val="005F2CF7"/>
    <w:rsid w:val="00683E81"/>
    <w:rsid w:val="00695D39"/>
    <w:rsid w:val="006C423F"/>
    <w:rsid w:val="006F47F0"/>
    <w:rsid w:val="007004C5"/>
    <w:rsid w:val="00721161"/>
    <w:rsid w:val="00732462"/>
    <w:rsid w:val="007431BC"/>
    <w:rsid w:val="00770ACF"/>
    <w:rsid w:val="00816BC8"/>
    <w:rsid w:val="00845613"/>
    <w:rsid w:val="00882A97"/>
    <w:rsid w:val="00891682"/>
    <w:rsid w:val="00891D17"/>
    <w:rsid w:val="008B0622"/>
    <w:rsid w:val="008D3C67"/>
    <w:rsid w:val="008D3D85"/>
    <w:rsid w:val="00934280"/>
    <w:rsid w:val="00946BFA"/>
    <w:rsid w:val="00974F87"/>
    <w:rsid w:val="009B262F"/>
    <w:rsid w:val="009F69A4"/>
    <w:rsid w:val="00A03A9B"/>
    <w:rsid w:val="00A17A4C"/>
    <w:rsid w:val="00A845AF"/>
    <w:rsid w:val="00AB1460"/>
    <w:rsid w:val="00AD58E9"/>
    <w:rsid w:val="00AE158F"/>
    <w:rsid w:val="00AE6581"/>
    <w:rsid w:val="00B0318F"/>
    <w:rsid w:val="00B309B0"/>
    <w:rsid w:val="00B72D62"/>
    <w:rsid w:val="00B874D8"/>
    <w:rsid w:val="00BA037B"/>
    <w:rsid w:val="00BA1EFE"/>
    <w:rsid w:val="00BA27E9"/>
    <w:rsid w:val="00BA4DE6"/>
    <w:rsid w:val="00BB086E"/>
    <w:rsid w:val="00BB6FFB"/>
    <w:rsid w:val="00BF0BB0"/>
    <w:rsid w:val="00C057F4"/>
    <w:rsid w:val="00C1102A"/>
    <w:rsid w:val="00C155C9"/>
    <w:rsid w:val="00C34437"/>
    <w:rsid w:val="00C53E26"/>
    <w:rsid w:val="00C64ADF"/>
    <w:rsid w:val="00CA5676"/>
    <w:rsid w:val="00CC0524"/>
    <w:rsid w:val="00CC166A"/>
    <w:rsid w:val="00CD7F3A"/>
    <w:rsid w:val="00CF0F1A"/>
    <w:rsid w:val="00D033FC"/>
    <w:rsid w:val="00D17F7E"/>
    <w:rsid w:val="00D27502"/>
    <w:rsid w:val="00D341D2"/>
    <w:rsid w:val="00D56800"/>
    <w:rsid w:val="00D62F77"/>
    <w:rsid w:val="00D76A44"/>
    <w:rsid w:val="00D83A39"/>
    <w:rsid w:val="00D8631B"/>
    <w:rsid w:val="00DA2852"/>
    <w:rsid w:val="00DA63F9"/>
    <w:rsid w:val="00DC57CE"/>
    <w:rsid w:val="00E15234"/>
    <w:rsid w:val="00E50C04"/>
    <w:rsid w:val="00E729A9"/>
    <w:rsid w:val="00E87B6F"/>
    <w:rsid w:val="00EC1320"/>
    <w:rsid w:val="00ED0B77"/>
    <w:rsid w:val="00F004D3"/>
    <w:rsid w:val="00F00E40"/>
    <w:rsid w:val="00F370F4"/>
    <w:rsid w:val="00F4604A"/>
    <w:rsid w:val="00F759DC"/>
    <w:rsid w:val="00F9228F"/>
    <w:rsid w:val="00FC0C0C"/>
    <w:rsid w:val="00FC2558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E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 w:line="360" w:lineRule="auto"/>
      <w:jc w:val="both"/>
    </w:pPr>
    <w:rPr>
      <w:rFonts w:ascii="Arial" w:eastAsia="Times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537E63"/>
    <w:pPr>
      <w:spacing w:after="0" w:line="360" w:lineRule="auto"/>
      <w:jc w:val="both"/>
    </w:pPr>
    <w:rPr>
      <w:rFonts w:ascii="Tahoma" w:eastAsia="Times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360" w:lineRule="auto"/>
      <w:jc w:val="both"/>
    </w:pPr>
    <w:rPr>
      <w:rFonts w:ascii="Times New Roman" w:eastAsia="Times" w:hAnsi="Times New Roman" w:cs="Times New Roman"/>
      <w:sz w:val="24"/>
      <w:szCs w:val="20"/>
      <w:lang w:eastAsia="de-DE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360" w:lineRule="auto"/>
      <w:jc w:val="both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00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99" w:unhideWhenUsed="0" w:qFormat="1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E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3D85"/>
    <w:pPr>
      <w:keepNext/>
      <w:spacing w:before="240" w:after="60" w:line="36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B6FFB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BB6FFB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" w:hAnsi="Arial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2C07C0"/>
    <w:rPr>
      <w:rFonts w:ascii="Arial" w:hAnsi="Arial"/>
      <w:sz w:val="20"/>
    </w:rPr>
  </w:style>
  <w:style w:type="paragraph" w:customStyle="1" w:styleId="Flietext">
    <w:name w:val="Fließtext"/>
    <w:basedOn w:val="Standard"/>
    <w:rsid w:val="00974F87"/>
    <w:pPr>
      <w:spacing w:after="320" w:line="360" w:lineRule="auto"/>
      <w:jc w:val="both"/>
    </w:pPr>
    <w:rPr>
      <w:rFonts w:ascii="Arial" w:eastAsia="Times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537E63"/>
    <w:pPr>
      <w:spacing w:after="0" w:line="360" w:lineRule="auto"/>
      <w:jc w:val="both"/>
    </w:pPr>
    <w:rPr>
      <w:rFonts w:ascii="Tahoma" w:eastAsia="Times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537E6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BA037B"/>
    <w:rPr>
      <w:color w:val="0060AC"/>
      <w:u w:val="single"/>
    </w:rPr>
  </w:style>
  <w:style w:type="paragraph" w:styleId="StandardWeb">
    <w:name w:val="Normal (Web)"/>
    <w:basedOn w:val="Standard"/>
    <w:rsid w:val="00BA037B"/>
    <w:pPr>
      <w:spacing w:before="100" w:beforeAutospacing="1" w:after="100" w:afterAutospacing="1" w:line="360" w:lineRule="auto"/>
      <w:jc w:val="both"/>
    </w:pPr>
    <w:rPr>
      <w:rFonts w:ascii="Times New Roman" w:eastAsia="Times" w:hAnsi="Times New Roman" w:cs="Times New Roman"/>
      <w:sz w:val="24"/>
      <w:szCs w:val="20"/>
      <w:lang w:eastAsia="de-DE"/>
    </w:rPr>
  </w:style>
  <w:style w:type="character" w:styleId="Fett">
    <w:name w:val="Strong"/>
    <w:basedOn w:val="Absatz-Standardschriftart"/>
    <w:qFormat/>
    <w:rsid w:val="00BA037B"/>
    <w:rPr>
      <w:b/>
      <w:bCs/>
    </w:rPr>
  </w:style>
  <w:style w:type="table" w:styleId="Tabellenraster">
    <w:name w:val="Table Grid"/>
    <w:basedOn w:val="NormaleTabelle"/>
    <w:rsid w:val="00C0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52FE"/>
    <w:pPr>
      <w:spacing w:after="0" w:line="360" w:lineRule="auto"/>
      <w:ind w:left="720"/>
      <w:contextualSpacing/>
      <w:jc w:val="both"/>
    </w:pPr>
    <w:rPr>
      <w:rFonts w:ascii="Arial" w:eastAsia="Times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759DC"/>
    <w:rPr>
      <w:rFonts w:ascii="Arial" w:eastAsia="Times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3D85"/>
    <w:rPr>
      <w:rFonts w:ascii="Arial" w:hAnsi="Arial" w:cs="Arial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99"/>
    <w:qFormat/>
    <w:rsid w:val="008D3D85"/>
    <w:pPr>
      <w:autoSpaceDE w:val="0"/>
      <w:autoSpaceDN w:val="0"/>
      <w:spacing w:before="240" w:after="60" w:line="360" w:lineRule="auto"/>
      <w:jc w:val="both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8D3D85"/>
    <w:rPr>
      <w:rFonts w:ascii="Arial" w:hAnsi="Arial" w:cs="Arial"/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link w:val="Textkrper-ZeileneinzugZchn"/>
    <w:uiPriority w:val="99"/>
    <w:rsid w:val="008D3D85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8D3D8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rsid w:val="008D3D8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3D85"/>
  </w:style>
  <w:style w:type="character" w:styleId="Funotenzeichen">
    <w:name w:val="footnote reference"/>
    <w:uiPriority w:val="99"/>
    <w:rsid w:val="008D3D85"/>
    <w:rPr>
      <w:rFonts w:cs="Times New Roman"/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D76A4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3A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00E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1920">
                  <w:marLeft w:val="2201"/>
                  <w:marRight w:val="20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4337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5078">
                                  <w:marLeft w:val="1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andeskoordination@bug-nrw.de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everin\AppData\Roaming\Microsoft\Templates\BuG%20ho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FAAD9DCAD4FE2A93174290025C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EFAD3-1813-459E-B963-6913438CCA3C}"/>
      </w:docPartPr>
      <w:docPartBody>
        <w:p w:rsidR="00F47004" w:rsidRDefault="00916753" w:rsidP="00916753">
          <w:pPr>
            <w:pStyle w:val="B60FAAD9DCAD4FE2A93174290025C200"/>
          </w:pPr>
          <w:r w:rsidRPr="00B61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D7D9E69B57459096898B1AA85B8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4A681-5ED1-40EE-AB6D-9D1160737486}"/>
      </w:docPartPr>
      <w:docPartBody>
        <w:p w:rsidR="00F47004" w:rsidRDefault="00916753" w:rsidP="00916753">
          <w:pPr>
            <w:pStyle w:val="58D7D9E69B57459096898B1AA85B8E86"/>
          </w:pPr>
          <w:r w:rsidRPr="00553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D9C4B0A1364DF191BC8EECE5DB8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03896-7648-454D-A9B7-F50D0B538D7F}"/>
      </w:docPartPr>
      <w:docPartBody>
        <w:p w:rsidR="00F47004" w:rsidRDefault="00916753" w:rsidP="00916753">
          <w:pPr>
            <w:pStyle w:val="06D9C4B0A1364DF191BC8EECE5DB8BD0"/>
          </w:pPr>
          <w:r w:rsidRPr="00B61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A4BCA98792412590D9BFBBF3E83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06D52-AEBD-43D1-BF9E-66827FA9AE27}"/>
      </w:docPartPr>
      <w:docPartBody>
        <w:p w:rsidR="00F47004" w:rsidRDefault="00916753" w:rsidP="00916753">
          <w:pPr>
            <w:pStyle w:val="1AA4BCA98792412590D9BFBBF3E837E0"/>
          </w:pPr>
          <w:r w:rsidRPr="00B61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53"/>
    <w:rsid w:val="00916753"/>
    <w:rsid w:val="00F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6753"/>
    <w:rPr>
      <w:color w:val="808080"/>
    </w:rPr>
  </w:style>
  <w:style w:type="paragraph" w:customStyle="1" w:styleId="B60FAAD9DCAD4FE2A93174290025C200">
    <w:name w:val="B60FAAD9DCAD4FE2A93174290025C200"/>
    <w:rsid w:val="00916753"/>
  </w:style>
  <w:style w:type="paragraph" w:customStyle="1" w:styleId="58D7D9E69B57459096898B1AA85B8E86">
    <w:name w:val="58D7D9E69B57459096898B1AA85B8E86"/>
    <w:rsid w:val="00916753"/>
  </w:style>
  <w:style w:type="paragraph" w:customStyle="1" w:styleId="06D9C4B0A1364DF191BC8EECE5DB8BD0">
    <w:name w:val="06D9C4B0A1364DF191BC8EECE5DB8BD0"/>
    <w:rsid w:val="00916753"/>
  </w:style>
  <w:style w:type="paragraph" w:customStyle="1" w:styleId="F3FBB33CDA694F92A572367CFCE072A3">
    <w:name w:val="F3FBB33CDA694F92A572367CFCE072A3"/>
    <w:rsid w:val="00916753"/>
  </w:style>
  <w:style w:type="paragraph" w:customStyle="1" w:styleId="1AA4BCA98792412590D9BFBBF3E837E0">
    <w:name w:val="1AA4BCA98792412590D9BFBBF3E837E0"/>
    <w:rsid w:val="00916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6753"/>
    <w:rPr>
      <w:color w:val="808080"/>
    </w:rPr>
  </w:style>
  <w:style w:type="paragraph" w:customStyle="1" w:styleId="B60FAAD9DCAD4FE2A93174290025C200">
    <w:name w:val="B60FAAD9DCAD4FE2A93174290025C200"/>
    <w:rsid w:val="00916753"/>
  </w:style>
  <w:style w:type="paragraph" w:customStyle="1" w:styleId="58D7D9E69B57459096898B1AA85B8E86">
    <w:name w:val="58D7D9E69B57459096898B1AA85B8E86"/>
    <w:rsid w:val="00916753"/>
  </w:style>
  <w:style w:type="paragraph" w:customStyle="1" w:styleId="06D9C4B0A1364DF191BC8EECE5DB8BD0">
    <w:name w:val="06D9C4B0A1364DF191BC8EECE5DB8BD0"/>
    <w:rsid w:val="00916753"/>
  </w:style>
  <w:style w:type="paragraph" w:customStyle="1" w:styleId="F3FBB33CDA694F92A572367CFCE072A3">
    <w:name w:val="F3FBB33CDA694F92A572367CFCE072A3"/>
    <w:rsid w:val="00916753"/>
  </w:style>
  <w:style w:type="paragraph" w:customStyle="1" w:styleId="1AA4BCA98792412590D9BFBBF3E837E0">
    <w:name w:val="1AA4BCA98792412590D9BFBBF3E837E0"/>
    <w:rsid w:val="00916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FA32-D41C-4E44-A348-F24DC9F0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BuG hoch.dotx</Template>
  <TotalTime>0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Severin, Susanne</dc:creator>
  <cp:lastModifiedBy>Severin, Susanne</cp:lastModifiedBy>
  <cp:revision>5</cp:revision>
  <cp:lastPrinted>2014-09-23T07:05:00Z</cp:lastPrinted>
  <dcterms:created xsi:type="dcterms:W3CDTF">2019-03-18T10:21:00Z</dcterms:created>
  <dcterms:modified xsi:type="dcterms:W3CDTF">2019-03-22T16:04:00Z</dcterms:modified>
</cp:coreProperties>
</file>