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70E" w:rsidRDefault="003C170E" w:rsidP="009342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07F1" wp14:editId="063C6253">
                <wp:simplePos x="0" y="0"/>
                <wp:positionH relativeFrom="column">
                  <wp:posOffset>6985</wp:posOffset>
                </wp:positionH>
                <wp:positionV relativeFrom="paragraph">
                  <wp:posOffset>-57785</wp:posOffset>
                </wp:positionV>
                <wp:extent cx="2324100" cy="374650"/>
                <wp:effectExtent l="0" t="0" r="19050" b="2540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0E" w:rsidRDefault="003C170E">
                            <w:r>
                              <w:t>VERHALTENSPRÄVENTION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55pt;margin-top:-4.55pt;width:183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">
                <v:textbox>
                  <w:txbxContent>
                    <w:p w:rsidR="003C170E" w:rsidRDefault="003C170E">
                      <w:r>
                        <w:t>VERHALTENSPRÄVENTION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FBF2" wp14:editId="5AA55718">
                <wp:simplePos x="0" y="0"/>
                <wp:positionH relativeFrom="column">
                  <wp:posOffset>5492750</wp:posOffset>
                </wp:positionH>
                <wp:positionV relativeFrom="paragraph">
                  <wp:posOffset>-86360</wp:posOffset>
                </wp:positionV>
                <wp:extent cx="2295525" cy="1403985"/>
                <wp:effectExtent l="0" t="0" r="28575" b="1778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0E" w:rsidRDefault="003C170E" w:rsidP="003C170E">
                            <w:r>
                              <w:t>VERHÄLTNISPRÄVENTION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2.5pt;margin-top:-6.8pt;width:18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">
                <v:textbox style="mso-fit-shape-to-text:t">
                  <w:txbxContent>
                    <w:p w:rsidR="003C170E" w:rsidRDefault="003C170E" w:rsidP="003C170E">
                      <w:r>
                        <w:t>V</w:t>
                      </w:r>
                      <w:r>
                        <w:t>ERHÄLTNI</w:t>
                      </w:r>
                      <w:r>
                        <w:t>SPRÄVENTION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B309B0" w:rsidRPr="003C170E" w:rsidRDefault="00B309B0" w:rsidP="003C170E"/>
    <w:sectPr w:rsidR="00B309B0" w:rsidRPr="003C170E" w:rsidSect="00387E09">
      <w:headerReference w:type="default" r:id="rId9"/>
      <w:footerReference w:type="default" r:id="rId10"/>
      <w:pgSz w:w="16838" w:h="11906" w:orient="landscape"/>
      <w:pgMar w:top="1134" w:right="2836" w:bottom="1134" w:left="1985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6" w:rsidRDefault="00D74F96">
      <w:r>
        <w:separator/>
      </w:r>
    </w:p>
  </w:endnote>
  <w:endnote w:type="continuationSeparator" w:id="0">
    <w:p w:rsidR="00D74F96" w:rsidRDefault="00D7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67" w:rsidRDefault="00C515A2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-61595</wp:posOffset>
              </wp:positionV>
              <wp:extent cx="6656400" cy="370800"/>
              <wp:effectExtent l="0" t="0" r="0" b="0"/>
              <wp:wrapTight wrapText="bothSides">
                <wp:wrapPolygon edited="0">
                  <wp:start x="0" y="0"/>
                  <wp:lineTo x="0" y="20007"/>
                  <wp:lineTo x="21513" y="20007"/>
                  <wp:lineTo x="21513" y="0"/>
                  <wp:lineTo x="0" y="0"/>
                </wp:wrapPolygon>
              </wp:wrapTight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6400" cy="370800"/>
                        <a:chOff x="0" y="0"/>
                        <a:chExt cx="6657975" cy="3714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0" r="-448" b="4157"/>
                        <a:stretch/>
                      </pic:blipFill>
                      <pic:spPr bwMode="auto">
                        <a:xfrm>
                          <a:off x="5143500" y="0"/>
                          <a:ext cx="15144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1350" y="9525"/>
                          <a:ext cx="175260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1575" y="9525"/>
                          <a:ext cx="1762125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0;margin-top:-4.85pt;width:524.15pt;height:29.2pt;z-index:251666432;mso-position-horizontal:center;mso-position-horizontal-relative:page;mso-width-relative:margin;mso-height-relative:margin" coordsize="6657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1435;width:15144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4ci/AAAA2gAAAA8AAABkcnMvZG93bnJldi54bWxET82KwjAQvgv7DmEEb5q6B5FqKquwi6IH&#10;t+4DTJuxLTaTkkStb28EYU/Dx/c7y1VvWnEj5xvLCqaTBARxaXXDlYK/0/d4DsIHZI2tZVLwIA+r&#10;7GOwxFTbO//SLQ+ViCHsU1RQh9ClUvqyJoN+YjviyJ2tMxgidJXUDu8x3LTyM0lm0mDDsaHGjjY1&#10;lZf8ahRIeyzKZLO/FNasz+5nvZsfqp1So2H/tQARqA//4rd7q+N8eL3yu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5+HIvwAAANoAAAAPAAAAAAAAAAAAAAAAAJ8CAABk&#10;cnMvZG93bnJldi54bWxQSwUGAAAAAAQABAD3AAAAiwMAAAAA&#10;">
                <v:imagedata r:id="rId5" o:title="" croptop="3008f" cropbottom="2724f" cropright="-294f"/>
                <v:path arrowok="t"/>
              </v:shape>
              <v:shape id="Grafik 2" o:spid="_x0000_s1028" type="#_x0000_t75" style="position:absolute;left:31813;top:95;width:17526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anDAAAA2gAAAA8AAABkcnMvZG93bnJldi54bWxEj0FrAjEUhO+F/ofwCt5qdqWIrMZlKZSW&#10;HrRae/D23Dw3SzcvYZPq+u9NQfA4zMw3zKIcbCdO1IfWsYJ8nIEgrp1uuVGw+357noEIEVlj55gU&#10;XChAuXx8WGCh3Zk3dNrGRiQIhwIVmBh9IWWoDVkMY+eJk3d0vcWYZN9I3eM5wW0nJ1k2lRZbTgsG&#10;Pb0aqn+3f1ZBdTCzvberz/c1Y+6/XrKfnHZKjZ6Gag4i0hDv4Vv7QyuYwP+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ZqcMAAADaAAAADwAAAAAAAAAAAAAAAACf&#10;AgAAZHJzL2Rvd25yZXYueG1sUEsFBgAAAAAEAAQA9wAAAI8DAAAAAA==&#10;">
                <v:imagedata r:id="rId6" o:title=""/>
                <v:path arrowok="t"/>
              </v:shape>
              <v:shape id="Grafik 3" o:spid="_x0000_s1029" type="#_x0000_t75" style="position:absolute;left:11715;top:95;width:17622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WcLCAAAA2gAAAA8AAABkcnMvZG93bnJldi54bWxEj0FrwkAUhO8F/8PyBG91kwhVUtdQBEXs&#10;qbZgj4/saxKSfRt21yT+e7dQ6HGYmW+YbTGZTgzkfGNZQbpMQBCXVjdcKfj6PDxvQPiArLGzTAru&#10;5KHYzZ62mGs78gcNl1CJCGGfo4I6hD6X0pc1GfRL2xNH78c6gyFKV0ntcIxw08ksSV6kwYbjQo09&#10;7Wsq28vNKGivSXZM171bD+f3bO++UzqMqVKL+fT2CiLQFP7Df+2TVrCC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FnCwgAAANoAAAAPAAAAAAAAAAAAAAAAAJ8C&#10;AABkcnMvZG93bnJldi54bWxQSwUGAAAAAAQABAD3AAAAjgMAAAAA&#10;">
                <v:imagedata r:id="rId7" o:title=""/>
                <v:path arrowok="t"/>
              </v:shape>
              <v:shape id="Grafik 7" o:spid="_x0000_s1030" type="#_x0000_t75" style="position:absolute;width:10191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UlbDAAAA2gAAAA8AAABkcnMvZG93bnJldi54bWxEj91qAjEUhO8F3yEcoXea1YLW1SjiT7EI&#10;lqoPcNic7m7dnCxJXLdvbwpCL4eZ+YaZL1tTiYacLy0rGA4SEMSZ1SXnCi7nXf8NhA/IGivLpOCX&#10;PCwX3c4cU23v/EXNKeQiQtinqKAIoU6l9FlBBv3A1sTR+7bOYIjS5VI7vEe4qeQoScbSYMlxocCa&#10;1gVl19PNKGi2HvPwrjevn9OPsT4ezM/RjZR66bWrGYhAbfgPP9t7rWAC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9SVsMAAADaAAAADwAAAAAAAAAAAAAAAACf&#10;AgAAZHJzL2Rvd25yZXYueG1sUEsFBgAAAAAEAAQA9wAAAI8DAAAAAA==&#10;">
                <v:imagedata r:id="rId8" o:title=""/>
                <v:path arrowok="t"/>
              </v:shape>
              <w10:wrap type="tight" anchorx="page"/>
            </v:group>
          </w:pict>
        </mc:Fallback>
      </mc:AlternateContent>
    </w:r>
    <w:r w:rsidR="00946BFA">
      <w:rPr>
        <w:rFonts w:eastAsia="Times New Roman"/>
      </w:rPr>
      <w:tab/>
    </w:r>
  </w:p>
  <w:p w:rsidR="00AE158F" w:rsidRPr="00D62F77" w:rsidRDefault="00AE158F" w:rsidP="00C515A2">
    <w:pPr>
      <w:pStyle w:val="Fuzeile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6" w:rsidRDefault="00D74F96">
      <w:r>
        <w:separator/>
      </w:r>
    </w:p>
  </w:footnote>
  <w:footnote w:type="continuationSeparator" w:id="0">
    <w:p w:rsidR="00D74F96" w:rsidRDefault="00D7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7C0459" w:rsidP="003C170E">
    <w:pPr>
      <w:pStyle w:val="Kopfzeile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0600F5" wp14:editId="725F8FA4">
              <wp:simplePos x="0" y="0"/>
              <wp:positionH relativeFrom="column">
                <wp:posOffset>758825</wp:posOffset>
              </wp:positionH>
              <wp:positionV relativeFrom="paragraph">
                <wp:posOffset>3201035</wp:posOffset>
              </wp:positionV>
              <wp:extent cx="6619875" cy="3228975"/>
              <wp:effectExtent l="0" t="0" r="28575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3228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5" o:spid="_x0000_s1026" style="position:absolute;margin-left:59.75pt;margin-top:252.05pt;width:521.25pt;height:25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" fillcolor="#f2f2f2 [3052]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168235" wp14:editId="158E2038">
              <wp:simplePos x="0" y="0"/>
              <wp:positionH relativeFrom="column">
                <wp:posOffset>4044950</wp:posOffset>
              </wp:positionH>
              <wp:positionV relativeFrom="paragraph">
                <wp:posOffset>3201035</wp:posOffset>
              </wp:positionV>
              <wp:extent cx="0" cy="30861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86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252.05pt" to="318.5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76CC94" wp14:editId="50930123">
              <wp:simplePos x="0" y="0"/>
              <wp:positionH relativeFrom="column">
                <wp:posOffset>-565150</wp:posOffset>
              </wp:positionH>
              <wp:positionV relativeFrom="paragraph">
                <wp:posOffset>1438910</wp:posOffset>
              </wp:positionV>
              <wp:extent cx="9496425" cy="1743075"/>
              <wp:effectExtent l="0" t="0" r="28575" b="28575"/>
              <wp:wrapNone/>
              <wp:docPr id="4" name="Gleichschenkliges Drei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174307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4" o:spid="_x0000_s1026" type="#_x0000_t5" style="position:absolute;margin-left:-44.5pt;margin-top:113.3pt;width:747.7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" fillcolor="#d8d8d8 [2732]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9F7E79" wp14:editId="2BC3AADF">
              <wp:simplePos x="0" y="0"/>
              <wp:positionH relativeFrom="column">
                <wp:posOffset>1892300</wp:posOffset>
              </wp:positionH>
              <wp:positionV relativeFrom="paragraph">
                <wp:posOffset>3201035</wp:posOffset>
              </wp:positionV>
              <wp:extent cx="1247775" cy="333375"/>
              <wp:effectExtent l="0" t="0" r="28575" b="2857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459" w:rsidRPr="007C0459" w:rsidRDefault="007C045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C0459">
                            <w:rPr>
                              <w:b/>
                              <w:sz w:val="22"/>
                              <w:szCs w:val="22"/>
                            </w:rPr>
                            <w:t>Unterricht: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9pt;margin-top:252.05pt;width:98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" fillcolor="#bfbfbf [2412]">
              <v:textbox>
                <w:txbxContent>
                  <w:p w:rsidR="007C0459" w:rsidRPr="007C0459" w:rsidRDefault="007C0459">
                    <w:pPr>
                      <w:rPr>
                        <w:b/>
                        <w:sz w:val="22"/>
                        <w:szCs w:val="22"/>
                      </w:rPr>
                    </w:pPr>
                    <w:r w:rsidRPr="007C0459">
                      <w:rPr>
                        <w:b/>
                        <w:sz w:val="22"/>
                        <w:szCs w:val="22"/>
                      </w:rPr>
                      <w:t>Unterricht: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7EE85C" wp14:editId="7BA4BF80">
              <wp:simplePos x="0" y="0"/>
              <wp:positionH relativeFrom="column">
                <wp:posOffset>5168900</wp:posOffset>
              </wp:positionH>
              <wp:positionV relativeFrom="paragraph">
                <wp:posOffset>3201035</wp:posOffset>
              </wp:positionV>
              <wp:extent cx="1247775" cy="333375"/>
              <wp:effectExtent l="0" t="0" r="28575" b="28575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3333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459" w:rsidRPr="007C0459" w:rsidRDefault="007C0459" w:rsidP="007C045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C0459">
                            <w:rPr>
                              <w:b/>
                              <w:sz w:val="22"/>
                              <w:szCs w:val="22"/>
                            </w:rPr>
                            <w:t xml:space="preserve">Sonstiges: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07pt;margin-top:252.05pt;width:98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" fillcolor="#bfbfbf">
              <v:textbox>
                <w:txbxContent>
                  <w:p w:rsidR="007C0459" w:rsidRPr="007C0459" w:rsidRDefault="007C0459" w:rsidP="007C0459">
                    <w:pPr>
                      <w:rPr>
                        <w:b/>
                        <w:sz w:val="22"/>
                        <w:szCs w:val="22"/>
                      </w:rPr>
                    </w:pPr>
                    <w:r w:rsidRPr="007C0459">
                      <w:rPr>
                        <w:b/>
                        <w:sz w:val="22"/>
                        <w:szCs w:val="22"/>
                      </w:rPr>
                      <w:t xml:space="preserve">Sonstiges: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38689" wp14:editId="715D2B54">
              <wp:simplePos x="0" y="0"/>
              <wp:positionH relativeFrom="column">
                <wp:posOffset>3321050</wp:posOffset>
              </wp:positionH>
              <wp:positionV relativeFrom="paragraph">
                <wp:posOffset>1648460</wp:posOffset>
              </wp:positionV>
              <wp:extent cx="1685925" cy="409575"/>
              <wp:effectExtent l="0" t="0" r="28575" b="285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E09" w:rsidRPr="007C0459" w:rsidRDefault="00387E09">
                          <w:pPr>
                            <w:rPr>
                              <w:b/>
                              <w:sz w:val="20"/>
                            </w:rPr>
                          </w:pPr>
                          <w:r w:rsidRPr="007C0459">
                            <w:rPr>
                              <w:b/>
                              <w:sz w:val="20"/>
                            </w:rPr>
                            <w:t>Rahmen</w:t>
                          </w:r>
                          <w:r w:rsidR="007C0459" w:rsidRPr="007C0459">
                            <w:rPr>
                              <w:b/>
                              <w:sz w:val="20"/>
                            </w:rPr>
                            <w:t>bedingungen</w:t>
                          </w:r>
                          <w:r w:rsidRPr="007C0459">
                            <w:rPr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1.5pt;margin-top:129.8pt;width:132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" fillcolor="#bfbfbf [2412]">
              <v:textbox>
                <w:txbxContent>
                  <w:p w:rsidR="00387E09" w:rsidRPr="007C0459" w:rsidRDefault="00387E09">
                    <w:pPr>
                      <w:rPr>
                        <w:b/>
                        <w:sz w:val="20"/>
                      </w:rPr>
                    </w:pPr>
                    <w:r w:rsidRPr="007C0459">
                      <w:rPr>
                        <w:b/>
                        <w:sz w:val="20"/>
                      </w:rPr>
                      <w:t>Rahmen</w:t>
                    </w:r>
                    <w:r w:rsidR="007C0459" w:rsidRPr="007C0459">
                      <w:rPr>
                        <w:b/>
                        <w:sz w:val="20"/>
                      </w:rPr>
                      <w:t>bedingu</w:t>
                    </w:r>
                    <w:r w:rsidR="007C0459" w:rsidRPr="007C0459">
                      <w:rPr>
                        <w:b/>
                        <w:sz w:val="20"/>
                      </w:rPr>
                      <w:t>n</w:t>
                    </w:r>
                    <w:r w:rsidR="007C0459" w:rsidRPr="007C0459">
                      <w:rPr>
                        <w:b/>
                        <w:sz w:val="20"/>
                      </w:rPr>
                      <w:t>gen</w:t>
                    </w:r>
                    <w:r w:rsidRPr="007C0459"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AE158F">
      <w:rPr>
        <w:noProof/>
      </w:rPr>
      <w:drawing>
        <wp:inline distT="0" distB="0" distL="0" distR="0" wp14:anchorId="1E543592" wp14:editId="1F97E5DA">
          <wp:extent cx="2646946" cy="1323474"/>
          <wp:effectExtent l="0" t="0" r="127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58081" cy="13290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E"/>
    <w:rsid w:val="000174FB"/>
    <w:rsid w:val="0003056E"/>
    <w:rsid w:val="000432F6"/>
    <w:rsid w:val="00057435"/>
    <w:rsid w:val="0007002F"/>
    <w:rsid w:val="000861F2"/>
    <w:rsid w:val="000C0878"/>
    <w:rsid w:val="000C0C81"/>
    <w:rsid w:val="001444CE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87E09"/>
    <w:rsid w:val="003B52FE"/>
    <w:rsid w:val="003C170E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431BC"/>
    <w:rsid w:val="00770ACF"/>
    <w:rsid w:val="007C0459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A4C"/>
    <w:rsid w:val="00AB1460"/>
    <w:rsid w:val="00AD58E9"/>
    <w:rsid w:val="00AE158F"/>
    <w:rsid w:val="00AE6581"/>
    <w:rsid w:val="00B0318F"/>
    <w:rsid w:val="00B309B0"/>
    <w:rsid w:val="00B72D62"/>
    <w:rsid w:val="00B874D8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15A2"/>
    <w:rsid w:val="00C53E26"/>
    <w:rsid w:val="00C64ADF"/>
    <w:rsid w:val="00CA5676"/>
    <w:rsid w:val="00CC0524"/>
    <w:rsid w:val="00CC166A"/>
    <w:rsid w:val="00CD7F3A"/>
    <w:rsid w:val="00CF0F1A"/>
    <w:rsid w:val="00D033FC"/>
    <w:rsid w:val="00D11B5C"/>
    <w:rsid w:val="00D17F7E"/>
    <w:rsid w:val="00D27502"/>
    <w:rsid w:val="00D341D2"/>
    <w:rsid w:val="00D56800"/>
    <w:rsid w:val="00D62F77"/>
    <w:rsid w:val="00D74F96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8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8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en\AppData\Local\Temp\BuG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7490-392D-4B44-B379-4896AF6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BuG_hoch.dotx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Severin, Susanne</cp:lastModifiedBy>
  <cp:revision>5</cp:revision>
  <cp:lastPrinted>2018-09-21T07:06:00Z</cp:lastPrinted>
  <dcterms:created xsi:type="dcterms:W3CDTF">2018-09-21T06:09:00Z</dcterms:created>
  <dcterms:modified xsi:type="dcterms:W3CDTF">2019-02-11T09:12:00Z</dcterms:modified>
</cp:coreProperties>
</file>