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20" w:rsidRPr="00AF3B46" w:rsidRDefault="001E4520" w:rsidP="001E4520">
      <w:pPr>
        <w:rPr>
          <w:b/>
        </w:rPr>
      </w:pPr>
      <w:bookmarkStart w:id="0" w:name="_GoBack"/>
      <w:bookmarkEnd w:id="0"/>
      <w:r w:rsidRPr="00AF3B46">
        <w:rPr>
          <w:b/>
        </w:rPr>
        <w:t xml:space="preserve">Musterwechsel (Michael </w:t>
      </w:r>
      <w:proofErr w:type="spellStart"/>
      <w:r w:rsidRPr="00AF3B46">
        <w:rPr>
          <w:b/>
        </w:rPr>
        <w:t>Schratz</w:t>
      </w:r>
      <w:proofErr w:type="spellEnd"/>
      <w:r w:rsidRPr="00AF3B46">
        <w:rPr>
          <w:b/>
        </w:rPr>
        <w:t xml:space="preserve"> nach </w:t>
      </w:r>
      <w:r w:rsidR="00057DAB">
        <w:rPr>
          <w:b/>
        </w:rPr>
        <w:t xml:space="preserve">Dr. </w:t>
      </w:r>
      <w:r w:rsidRPr="00AF3B46">
        <w:rPr>
          <w:b/>
        </w:rPr>
        <w:t>Norbert Posse)</w:t>
      </w:r>
    </w:p>
    <w:p w:rsidR="001E4520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zunächst </w:t>
      </w:r>
      <w:r w:rsidRPr="008D245F">
        <w:rPr>
          <w:rFonts w:eastAsia="Times New Roman"/>
          <w:b/>
          <w:color w:val="00B050"/>
        </w:rPr>
        <w:t>deutlicher Anstieg</w:t>
      </w:r>
      <w:r w:rsidR="00057DAB">
        <w:rPr>
          <w:rFonts w:eastAsia="Times New Roman"/>
          <w:b/>
          <w:color w:val="00B050"/>
        </w:rPr>
        <w:t xml:space="preserve"> der Leistung</w:t>
      </w:r>
    </w:p>
    <w:p w:rsidR="001E4520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Übergang zum </w:t>
      </w:r>
      <w:r w:rsidRPr="008D245F">
        <w:rPr>
          <w:rFonts w:eastAsia="Times New Roman"/>
          <w:b/>
          <w:color w:val="00B050"/>
        </w:rPr>
        <w:t>Leistungsplateau</w:t>
      </w:r>
      <w:r>
        <w:rPr>
          <w:rFonts w:eastAsia="Times New Roman"/>
        </w:rPr>
        <w:t xml:space="preserve"> = </w:t>
      </w:r>
      <w:r w:rsidRPr="008D245F">
        <w:rPr>
          <w:rFonts w:eastAsia="Times New Roman"/>
          <w:b/>
          <w:color w:val="00B050"/>
        </w:rPr>
        <w:t>"kritische Instabilität"</w:t>
      </w:r>
      <w:r>
        <w:rPr>
          <w:rFonts w:eastAsia="Times New Roman"/>
        </w:rPr>
        <w:t xml:space="preserve"> </w:t>
      </w:r>
      <w:r w:rsidRPr="00AF3B46">
        <w:rPr>
          <w:rFonts w:eastAsia="Times New Roman"/>
        </w:rPr>
        <w:sym w:font="Wingdings" w:char="F0F0"/>
      </w:r>
      <w:r w:rsidRPr="00AF3B46">
        <w:rPr>
          <w:rFonts w:eastAsia="Times New Roman"/>
        </w:rPr>
        <w:t xml:space="preserve"> man merkt, dass es nicht so einfach we</w:t>
      </w:r>
      <w:r w:rsidRPr="00AF3B46">
        <w:rPr>
          <w:rFonts w:eastAsia="Times New Roman"/>
        </w:rPr>
        <w:t>i</w:t>
      </w:r>
      <w:r w:rsidRPr="00AF3B46">
        <w:rPr>
          <w:rFonts w:eastAsia="Times New Roman"/>
        </w:rPr>
        <w:t>ter nach oben g</w:t>
      </w:r>
      <w:r>
        <w:rPr>
          <w:rFonts w:eastAsia="Times New Roman"/>
        </w:rPr>
        <w:t>eht</w:t>
      </w:r>
    </w:p>
    <w:p w:rsidR="001E4520" w:rsidRPr="00AF3B46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AF3B46">
        <w:rPr>
          <w:rFonts w:eastAsia="Times New Roman"/>
        </w:rPr>
        <w:t>Nach Erreichen eines bestimmten Niveaus kann man sich nur noch minimal weiterentwickeln, wenn man mit den gleichen "(Handlungs-)Mustern" arbeitet</w:t>
      </w:r>
      <w:r>
        <w:rPr>
          <w:rFonts w:eastAsia="Times New Roman"/>
        </w:rPr>
        <w:t>:</w:t>
      </w:r>
    </w:p>
    <w:p w:rsidR="001E4520" w:rsidRPr="00AF3B46" w:rsidRDefault="001E4520" w:rsidP="001E4520">
      <w:pPr>
        <w:pStyle w:val="Listenabsatz"/>
        <w:numPr>
          <w:ilvl w:val="1"/>
          <w:numId w:val="49"/>
        </w:numPr>
        <w:spacing w:after="0" w:line="240" w:lineRule="auto"/>
        <w:ind w:left="851"/>
      </w:pPr>
      <w:r>
        <w:rPr>
          <w:rFonts w:eastAsia="Times New Roman"/>
        </w:rPr>
        <w:t>kein bedeutsamer</w:t>
      </w:r>
      <w:r w:rsidRPr="00AF3B46">
        <w:rPr>
          <w:rFonts w:eastAsia="Times New Roman"/>
        </w:rPr>
        <w:t xml:space="preserve"> Zuwachs an Leistung mehr</w:t>
      </w:r>
    </w:p>
    <w:p w:rsidR="001E4520" w:rsidRPr="00AF3B46" w:rsidRDefault="001E4520" w:rsidP="001E4520">
      <w:pPr>
        <w:pStyle w:val="Listenabsatz"/>
        <w:numPr>
          <w:ilvl w:val="1"/>
          <w:numId w:val="49"/>
        </w:numPr>
        <w:spacing w:after="0" w:line="240" w:lineRule="auto"/>
        <w:ind w:left="851"/>
      </w:pPr>
      <w:r>
        <w:rPr>
          <w:rFonts w:eastAsia="Times New Roman"/>
        </w:rPr>
        <w:t>man</w:t>
      </w:r>
      <w:r w:rsidRPr="00AF3B46">
        <w:rPr>
          <w:rFonts w:eastAsia="Times New Roman"/>
        </w:rPr>
        <w:t xml:space="preserve"> richtet sich auf dem </w:t>
      </w:r>
      <w:r>
        <w:rPr>
          <w:rFonts w:eastAsia="Times New Roman"/>
        </w:rPr>
        <w:t>Niveau der "guten Praxis" ein</w:t>
      </w:r>
    </w:p>
    <w:p w:rsidR="001E4520" w:rsidRPr="00AF3B46" w:rsidRDefault="001E4520" w:rsidP="001E4520">
      <w:pPr>
        <w:pStyle w:val="Listenabsatz"/>
        <w:numPr>
          <w:ilvl w:val="1"/>
          <w:numId w:val="49"/>
        </w:numPr>
        <w:spacing w:after="0" w:line="240" w:lineRule="auto"/>
        <w:ind w:left="851"/>
      </w:pPr>
      <w:r w:rsidRPr="00AF3B46">
        <w:rPr>
          <w:rFonts w:eastAsia="Times New Roman"/>
        </w:rPr>
        <w:t>Das gleiche Prinzip liegt hinter dem Satz, dass man Probleme nicht mit den gleichen Meth</w:t>
      </w:r>
      <w:r w:rsidRPr="00AF3B46">
        <w:rPr>
          <w:rFonts w:eastAsia="Times New Roman"/>
        </w:rPr>
        <w:t>o</w:t>
      </w:r>
      <w:r w:rsidRPr="00AF3B46">
        <w:rPr>
          <w:rFonts w:eastAsia="Times New Roman"/>
        </w:rPr>
        <w:t>den/Mustern lösen kann, mit denen sie entstanden sind).</w:t>
      </w:r>
    </w:p>
    <w:p w:rsidR="001E4520" w:rsidRPr="00AF3B46" w:rsidRDefault="001E4520" w:rsidP="001E4520">
      <w:pPr>
        <w:pStyle w:val="Listenabsatz"/>
        <w:numPr>
          <w:ilvl w:val="1"/>
          <w:numId w:val="49"/>
        </w:numPr>
        <w:spacing w:after="0" w:line="240" w:lineRule="auto"/>
        <w:ind w:left="851"/>
      </w:pPr>
      <w:r w:rsidRPr="00AF3B46">
        <w:rPr>
          <w:rFonts w:eastAsia="Times New Roman"/>
        </w:rPr>
        <w:t>Sich auf einem bestimmten guten Niveau einzurichten, hat nichts Verwerfliches</w:t>
      </w:r>
      <w:r w:rsidR="00057DAB">
        <w:rPr>
          <w:rFonts w:eastAsia="Times New Roman"/>
        </w:rPr>
        <w:t>; man braucht auch Bereiche, die gut laufen und um die man sich nicht mehr groß kümmern muss</w:t>
      </w:r>
      <w:r w:rsidRPr="00AF3B46">
        <w:rPr>
          <w:rFonts w:eastAsia="Times New Roman"/>
        </w:rPr>
        <w:t xml:space="preserve">. Meist wird dieses Niveau als </w:t>
      </w:r>
      <w:proofErr w:type="spellStart"/>
      <w:r w:rsidRPr="008D245F">
        <w:rPr>
          <w:rFonts w:eastAsia="Times New Roman"/>
          <w:b/>
          <w:color w:val="00B050"/>
        </w:rPr>
        <w:t>good</w:t>
      </w:r>
      <w:proofErr w:type="spellEnd"/>
      <w:r w:rsidRPr="008D245F">
        <w:rPr>
          <w:rFonts w:eastAsia="Times New Roman"/>
          <w:b/>
          <w:color w:val="00B050"/>
        </w:rPr>
        <w:t xml:space="preserve"> </w:t>
      </w:r>
      <w:proofErr w:type="spellStart"/>
      <w:r w:rsidRPr="008D245F">
        <w:rPr>
          <w:rFonts w:eastAsia="Times New Roman"/>
          <w:b/>
          <w:color w:val="00B050"/>
        </w:rPr>
        <w:t>practice</w:t>
      </w:r>
      <w:proofErr w:type="spellEnd"/>
      <w:r w:rsidRPr="00AF3B46">
        <w:rPr>
          <w:rFonts w:eastAsia="Times New Roman"/>
        </w:rPr>
        <w:t xml:space="preserve"> bezeichnet, bei Schulen, die dann noch ein bisschen "höher spri</w:t>
      </w:r>
      <w:r w:rsidRPr="00AF3B46">
        <w:rPr>
          <w:rFonts w:eastAsia="Times New Roman"/>
        </w:rPr>
        <w:t>n</w:t>
      </w:r>
      <w:r w:rsidRPr="00AF3B46">
        <w:rPr>
          <w:rFonts w:eastAsia="Times New Roman"/>
        </w:rPr>
        <w:t xml:space="preserve">gen", als </w:t>
      </w:r>
      <w:proofErr w:type="spellStart"/>
      <w:r w:rsidRPr="008D245F">
        <w:rPr>
          <w:rFonts w:eastAsia="Times New Roman"/>
          <w:b/>
          <w:color w:val="00B050"/>
        </w:rPr>
        <w:t>best</w:t>
      </w:r>
      <w:proofErr w:type="spellEnd"/>
      <w:r w:rsidRPr="008D245F">
        <w:rPr>
          <w:rFonts w:eastAsia="Times New Roman"/>
          <w:b/>
          <w:color w:val="00B050"/>
        </w:rPr>
        <w:t xml:space="preserve"> </w:t>
      </w:r>
      <w:proofErr w:type="spellStart"/>
      <w:r w:rsidRPr="008D245F">
        <w:rPr>
          <w:rFonts w:eastAsia="Times New Roman"/>
          <w:b/>
          <w:color w:val="00B050"/>
        </w:rPr>
        <w:t>practice</w:t>
      </w:r>
      <w:proofErr w:type="spellEnd"/>
      <w:r w:rsidRPr="00AF3B46">
        <w:rPr>
          <w:rFonts w:eastAsia="Times New Roman"/>
        </w:rPr>
        <w:t>.</w:t>
      </w:r>
    </w:p>
    <w:p w:rsidR="008D245F" w:rsidRPr="008D245F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AF3B46">
        <w:rPr>
          <w:rFonts w:eastAsia="Times New Roman"/>
        </w:rPr>
        <w:t>Die Kunst besteht nun darin, die Phase der kr</w:t>
      </w:r>
      <w:r>
        <w:rPr>
          <w:rFonts w:eastAsia="Times New Roman"/>
        </w:rPr>
        <w:t>i</w:t>
      </w:r>
      <w:r w:rsidRPr="00AF3B46">
        <w:rPr>
          <w:rFonts w:eastAsia="Times New Roman"/>
        </w:rPr>
        <w:t xml:space="preserve">tischen Instabilität </w:t>
      </w:r>
      <w:r w:rsidRPr="008D245F">
        <w:rPr>
          <w:rFonts w:eastAsia="Times New Roman"/>
          <w:b/>
          <w:color w:val="00B050"/>
        </w:rPr>
        <w:t>nicht als Schicksal oder als Erreichen des Limits</w:t>
      </w:r>
      <w:r w:rsidRPr="00AF3B46">
        <w:rPr>
          <w:rFonts w:eastAsia="Times New Roman"/>
        </w:rPr>
        <w:t xml:space="preserve"> wahrzunehmen, sondern als </w:t>
      </w:r>
      <w:r w:rsidRPr="008D245F">
        <w:rPr>
          <w:rFonts w:eastAsia="Times New Roman"/>
          <w:b/>
          <w:color w:val="00B050"/>
        </w:rPr>
        <w:t xml:space="preserve">kreative Störung </w:t>
      </w:r>
      <w:r w:rsidRPr="00AF3B46">
        <w:rPr>
          <w:rFonts w:eastAsia="Times New Roman"/>
        </w:rPr>
        <w:t xml:space="preserve">im Entwicklungsprozess zu nutzen, um über andere Muster nachzudenken (also nicht noch mehr anstrengen, noch genauer planen usw. sondern es anders zu versuchen). </w:t>
      </w:r>
    </w:p>
    <w:p w:rsidR="008D245F" w:rsidRPr="008D245F" w:rsidRDefault="008D245F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8D245F">
        <w:rPr>
          <w:rFonts w:eastAsia="Times New Roman"/>
          <w:b/>
          <w:color w:val="00B050"/>
        </w:rPr>
        <w:t xml:space="preserve">anschauliches Beispiel für den Musterwechsel: </w:t>
      </w:r>
      <w:proofErr w:type="spellStart"/>
      <w:r w:rsidRPr="008D245F">
        <w:rPr>
          <w:rFonts w:eastAsia="Times New Roman"/>
          <w:b/>
          <w:color w:val="00B050"/>
        </w:rPr>
        <w:t>Fosbury</w:t>
      </w:r>
      <w:proofErr w:type="spellEnd"/>
      <w:r w:rsidRPr="008D245F">
        <w:rPr>
          <w:rFonts w:eastAsia="Times New Roman"/>
          <w:b/>
          <w:color w:val="00B050"/>
        </w:rPr>
        <w:t xml:space="preserve"> Flop.</w:t>
      </w:r>
      <w:r w:rsidRPr="00AF3B46">
        <w:rPr>
          <w:rFonts w:eastAsia="Times New Roman"/>
        </w:rPr>
        <w:t xml:space="preserve"> Die Hochspringer erreichten mit ihrem "Muster" ein bestimmtes Niveau, welches kaum zu steigern war. </w:t>
      </w:r>
      <w:proofErr w:type="spellStart"/>
      <w:r w:rsidRPr="00AF3B46">
        <w:rPr>
          <w:rFonts w:eastAsia="Times New Roman"/>
        </w:rPr>
        <w:t>Fosbury</w:t>
      </w:r>
      <w:proofErr w:type="spellEnd"/>
      <w:r w:rsidRPr="00AF3B46">
        <w:rPr>
          <w:rFonts w:eastAsia="Times New Roman"/>
        </w:rPr>
        <w:t xml:space="preserve"> änderte 1968 die Sprun</w:t>
      </w:r>
      <w:r w:rsidRPr="00AF3B46">
        <w:rPr>
          <w:rFonts w:eastAsia="Times New Roman"/>
        </w:rPr>
        <w:t>g</w:t>
      </w:r>
      <w:r w:rsidRPr="00AF3B46">
        <w:rPr>
          <w:rFonts w:eastAsia="Times New Roman"/>
        </w:rPr>
        <w:t>technik (das Muster) vollkommen und erreichte deutlich größere Höhen.</w:t>
      </w:r>
    </w:p>
    <w:p w:rsidR="001E4520" w:rsidRPr="00AF3B46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8D245F">
        <w:rPr>
          <w:rFonts w:eastAsia="Times New Roman"/>
          <w:b/>
          <w:color w:val="00B050"/>
        </w:rPr>
        <w:t>Chance</w:t>
      </w:r>
      <w:r w:rsidRPr="00AF3B46">
        <w:rPr>
          <w:rFonts w:eastAsia="Times New Roman"/>
        </w:rPr>
        <w:t xml:space="preserve"> (nicht die Gewissheit! </w:t>
      </w:r>
      <w:proofErr w:type="spellStart"/>
      <w:r w:rsidRPr="00AF3B46">
        <w:rPr>
          <w:rFonts w:eastAsia="Times New Roman"/>
        </w:rPr>
        <w:t>Fosbury</w:t>
      </w:r>
      <w:proofErr w:type="spellEnd"/>
      <w:r w:rsidRPr="00AF3B46">
        <w:rPr>
          <w:rFonts w:eastAsia="Times New Roman"/>
        </w:rPr>
        <w:t xml:space="preserve"> hätte sich auch das Genick brechen können), mit neuen Han</w:t>
      </w:r>
      <w:r w:rsidRPr="00AF3B46">
        <w:rPr>
          <w:rFonts w:eastAsia="Times New Roman"/>
        </w:rPr>
        <w:t>d</w:t>
      </w:r>
      <w:r w:rsidRPr="00AF3B46">
        <w:rPr>
          <w:rFonts w:eastAsia="Times New Roman"/>
        </w:rPr>
        <w:t>lu</w:t>
      </w:r>
      <w:r w:rsidR="008D245F">
        <w:rPr>
          <w:rFonts w:eastAsia="Times New Roman"/>
        </w:rPr>
        <w:t>n</w:t>
      </w:r>
      <w:r w:rsidRPr="00AF3B46">
        <w:rPr>
          <w:rFonts w:eastAsia="Times New Roman"/>
        </w:rPr>
        <w:t xml:space="preserve">gsmustern - und </w:t>
      </w:r>
      <w:r w:rsidRPr="008D245F">
        <w:rPr>
          <w:rFonts w:eastAsia="Times New Roman"/>
          <w:b/>
          <w:color w:val="00B050"/>
        </w:rPr>
        <w:t>dem gleichen Aufwand</w:t>
      </w:r>
      <w:r w:rsidRPr="00AF3B46">
        <w:rPr>
          <w:rFonts w:eastAsia="Times New Roman"/>
        </w:rPr>
        <w:t xml:space="preserve"> - mehr zu erreichen, eine </w:t>
      </w:r>
      <w:r w:rsidRPr="008D245F">
        <w:rPr>
          <w:rFonts w:eastAsia="Times New Roman"/>
          <w:b/>
          <w:color w:val="00B050"/>
        </w:rPr>
        <w:t>"</w:t>
      </w:r>
      <w:proofErr w:type="spellStart"/>
      <w:r w:rsidRPr="008D245F">
        <w:rPr>
          <w:rFonts w:eastAsia="Times New Roman"/>
          <w:b/>
          <w:color w:val="00B050"/>
        </w:rPr>
        <w:t>next</w:t>
      </w:r>
      <w:proofErr w:type="spellEnd"/>
      <w:r w:rsidRPr="008D245F">
        <w:rPr>
          <w:rFonts w:eastAsia="Times New Roman"/>
          <w:b/>
          <w:color w:val="00B050"/>
        </w:rPr>
        <w:t xml:space="preserve"> </w:t>
      </w:r>
      <w:proofErr w:type="spellStart"/>
      <w:r w:rsidRPr="008D245F">
        <w:rPr>
          <w:rFonts w:eastAsia="Times New Roman"/>
          <w:b/>
          <w:color w:val="00B050"/>
        </w:rPr>
        <w:t>practice</w:t>
      </w:r>
      <w:proofErr w:type="spellEnd"/>
      <w:r w:rsidRPr="008D245F">
        <w:rPr>
          <w:rFonts w:eastAsia="Times New Roman"/>
          <w:b/>
          <w:color w:val="00B050"/>
        </w:rPr>
        <w:t>"</w:t>
      </w:r>
      <w:r w:rsidRPr="00AF3B46">
        <w:rPr>
          <w:rFonts w:eastAsia="Times New Roman"/>
        </w:rPr>
        <w:t xml:space="preserve"> (daher lehnt M</w:t>
      </w:r>
      <w:r w:rsidRPr="00AF3B46">
        <w:rPr>
          <w:rFonts w:eastAsia="Times New Roman"/>
        </w:rPr>
        <w:t>i</w:t>
      </w:r>
      <w:r w:rsidRPr="00AF3B46">
        <w:rPr>
          <w:rFonts w:eastAsia="Times New Roman"/>
        </w:rPr>
        <w:t xml:space="preserve">chael auch den Begriff der </w:t>
      </w:r>
      <w:proofErr w:type="spellStart"/>
      <w:r w:rsidRPr="00AF3B46">
        <w:rPr>
          <w:rFonts w:eastAsia="Times New Roman"/>
        </w:rPr>
        <w:t>best</w:t>
      </w:r>
      <w:proofErr w:type="spellEnd"/>
      <w:r w:rsidRPr="00AF3B46">
        <w:rPr>
          <w:rFonts w:eastAsia="Times New Roman"/>
        </w:rPr>
        <w:t xml:space="preserve"> </w:t>
      </w:r>
      <w:proofErr w:type="spellStart"/>
      <w:r w:rsidRPr="00AF3B46">
        <w:rPr>
          <w:rFonts w:eastAsia="Times New Roman"/>
        </w:rPr>
        <w:t>practice</w:t>
      </w:r>
      <w:proofErr w:type="spellEnd"/>
      <w:r w:rsidRPr="00AF3B46">
        <w:rPr>
          <w:rFonts w:eastAsia="Times New Roman"/>
        </w:rPr>
        <w:t xml:space="preserve"> ab). </w:t>
      </w:r>
    </w:p>
    <w:p w:rsidR="001E4520" w:rsidRPr="00AF3B46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8D245F">
        <w:rPr>
          <w:rFonts w:eastAsia="Times New Roman"/>
          <w:b/>
          <w:color w:val="00B050"/>
        </w:rPr>
        <w:t>gelbe Linie:</w:t>
      </w:r>
      <w:r w:rsidRPr="00AF3B46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AF3B46">
        <w:rPr>
          <w:rFonts w:eastAsia="Times New Roman"/>
        </w:rPr>
        <w:t xml:space="preserve">uch dieses Handlungsmuster </w:t>
      </w:r>
      <w:r>
        <w:rPr>
          <w:rFonts w:eastAsia="Times New Roman"/>
        </w:rPr>
        <w:t>werden an ihre Grenzen kommen</w:t>
      </w:r>
      <w:r w:rsidRPr="00AF3B46">
        <w:rPr>
          <w:rFonts w:eastAsia="Times New Roman"/>
        </w:rPr>
        <w:t>, in eine Phase der krit</w:t>
      </w:r>
      <w:r w:rsidRPr="00AF3B46">
        <w:rPr>
          <w:rFonts w:eastAsia="Times New Roman"/>
        </w:rPr>
        <w:t>i</w:t>
      </w:r>
      <w:r w:rsidRPr="00AF3B46">
        <w:rPr>
          <w:rFonts w:eastAsia="Times New Roman"/>
        </w:rPr>
        <w:t>sche</w:t>
      </w:r>
      <w:r>
        <w:rPr>
          <w:rFonts w:eastAsia="Times New Roman"/>
        </w:rPr>
        <w:t>n Instabilität eintreten</w:t>
      </w:r>
      <w:r w:rsidRPr="00AF3B46">
        <w:rPr>
          <w:rFonts w:eastAsia="Times New Roman"/>
        </w:rPr>
        <w:t xml:space="preserve"> und </w:t>
      </w:r>
      <w:r>
        <w:rPr>
          <w:rFonts w:eastAsia="Times New Roman"/>
        </w:rPr>
        <w:t xml:space="preserve">können </w:t>
      </w:r>
      <w:r w:rsidRPr="00AF3B46">
        <w:rPr>
          <w:rFonts w:eastAsia="Times New Roman"/>
        </w:rPr>
        <w:t>durch ein wiederum neues Muster überwunden werden</w:t>
      </w:r>
      <w:r>
        <w:rPr>
          <w:rFonts w:eastAsia="Times New Roman"/>
        </w:rPr>
        <w:t>.</w:t>
      </w:r>
    </w:p>
    <w:p w:rsidR="001E4520" w:rsidRPr="00AF3B46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AF3B46">
        <w:rPr>
          <w:rFonts w:eastAsia="Times New Roman"/>
        </w:rPr>
        <w:t xml:space="preserve">Solche "Musterwechsel" lassen sich </w:t>
      </w:r>
      <w:r w:rsidRPr="008D245F">
        <w:rPr>
          <w:rFonts w:eastAsia="Times New Roman"/>
          <w:b/>
          <w:color w:val="00B050"/>
        </w:rPr>
        <w:t>in vielen Bereichen</w:t>
      </w:r>
      <w:r w:rsidRPr="00AF3B46">
        <w:rPr>
          <w:rFonts w:eastAsia="Times New Roman"/>
        </w:rPr>
        <w:t xml:space="preserve"> unserer Entwicklung nachweisen (Technik, Medizin, Landwirtschaft, ...). </w:t>
      </w:r>
    </w:p>
    <w:p w:rsidR="001E4520" w:rsidRPr="00057DAB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8D245F">
        <w:rPr>
          <w:rFonts w:eastAsia="Times New Roman"/>
          <w:b/>
          <w:color w:val="00B050"/>
        </w:rPr>
        <w:t>Musterwechsel in Schule:</w:t>
      </w:r>
      <w:r w:rsidRPr="00AF3B46">
        <w:rPr>
          <w:rFonts w:eastAsia="Times New Roman"/>
        </w:rPr>
        <w:t xml:space="preserve"> Wandel vo</w:t>
      </w:r>
      <w:r>
        <w:rPr>
          <w:rFonts w:eastAsia="Times New Roman"/>
        </w:rPr>
        <w:t>n</w:t>
      </w:r>
      <w:r w:rsidRPr="00AF3B46">
        <w:rPr>
          <w:rFonts w:eastAsia="Times New Roman"/>
        </w:rPr>
        <w:t xml:space="preserve"> "Ich unterrichte mein Fach" hin zum "Ich unterrichte meine Schülerinnen und Schüler" oder vom Frontalunterricht zur individuellen Förderung. </w:t>
      </w:r>
    </w:p>
    <w:p w:rsidR="00057DAB" w:rsidRPr="00057DAB" w:rsidRDefault="00057DAB" w:rsidP="001E4520">
      <w:pPr>
        <w:pStyle w:val="Listenabsatz"/>
        <w:numPr>
          <w:ilvl w:val="0"/>
          <w:numId w:val="49"/>
        </w:numPr>
        <w:spacing w:after="0" w:line="240" w:lineRule="auto"/>
        <w:ind w:left="426"/>
        <w:rPr>
          <w:rFonts w:eastAsia="Times New Roman"/>
        </w:rPr>
      </w:pPr>
      <w:r w:rsidRPr="00057DAB">
        <w:rPr>
          <w:rFonts w:eastAsia="Times New Roman"/>
        </w:rPr>
        <w:t xml:space="preserve">Wechsel ist auch möglich, wenn der kritische Punkt bereits überschritten ist und man sich auf einem bestimmten Niveau eingerichtet hat </w:t>
      </w:r>
      <w:r w:rsidRPr="00057DAB">
        <w:rPr>
          <w:rFonts w:eastAsia="Times New Roman"/>
        </w:rPr>
        <w:sym w:font="Wingdings" w:char="F0F0"/>
      </w:r>
      <w:r>
        <w:rPr>
          <w:rFonts w:eastAsia="Times New Roman"/>
        </w:rPr>
        <w:t xml:space="preserve"> hilfreich (nicht notwendig!):</w:t>
      </w:r>
      <w:r w:rsidRPr="00057DAB">
        <w:rPr>
          <w:rFonts w:eastAsia="Times New Roman"/>
        </w:rPr>
        <w:t xml:space="preserve"> sich an die Phase der kritischen I</w:t>
      </w:r>
      <w:r w:rsidRPr="00057DAB">
        <w:rPr>
          <w:rFonts w:eastAsia="Times New Roman"/>
        </w:rPr>
        <w:t>n</w:t>
      </w:r>
      <w:r w:rsidRPr="00057DAB">
        <w:rPr>
          <w:rFonts w:eastAsia="Times New Roman"/>
        </w:rPr>
        <w:t>stabilität erinnern; wenn die Praxis gut funktioniert, nicht denken: Zeitpunkt für Musterwechsel ist verpasst</w:t>
      </w:r>
    </w:p>
    <w:p w:rsidR="001E4520" w:rsidRPr="00057DAB" w:rsidRDefault="001E4520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8D245F">
        <w:rPr>
          <w:rFonts w:eastAsia="Times New Roman"/>
          <w:b/>
          <w:color w:val="00B050"/>
        </w:rPr>
        <w:t xml:space="preserve">Musterwechsel in BuG: </w:t>
      </w:r>
      <w:r w:rsidRPr="00AF3B46">
        <w:rPr>
          <w:rFonts w:eastAsia="Times New Roman"/>
        </w:rPr>
        <w:t>Auswirkungen von Entscheidungen, Handlungen und Strukturen auf das Wohlbefinden der Betroffenen</w:t>
      </w:r>
      <w:r>
        <w:rPr>
          <w:rFonts w:eastAsia="Times New Roman"/>
        </w:rPr>
        <w:t xml:space="preserve"> berücksichtigen</w:t>
      </w:r>
    </w:p>
    <w:p w:rsidR="00057DAB" w:rsidRPr="00AF3B46" w:rsidRDefault="00057DAB" w:rsidP="001E4520">
      <w:pPr>
        <w:pStyle w:val="Listenabsatz"/>
        <w:numPr>
          <w:ilvl w:val="0"/>
          <w:numId w:val="49"/>
        </w:numPr>
        <w:spacing w:after="0" w:line="240" w:lineRule="auto"/>
        <w:ind w:left="426"/>
      </w:pPr>
      <w:r w:rsidRPr="00057DAB">
        <w:rPr>
          <w:rFonts w:eastAsia="Times New Roman"/>
        </w:rPr>
        <w:t>Wolfgang Böttcher:</w:t>
      </w:r>
      <w:r w:rsidRPr="00057DAB">
        <w:t xml:space="preserve"> </w:t>
      </w:r>
      <w:r>
        <w:t>Der größte Feind für einen Wandel ist die Verbesserung.</w:t>
      </w:r>
    </w:p>
    <w:p w:rsidR="00E51B19" w:rsidRPr="00934280" w:rsidRDefault="00E51B19" w:rsidP="00527EE6"/>
    <w:sectPr w:rsidR="00E51B19" w:rsidRPr="00934280" w:rsidSect="00E87B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134" w:bottom="1985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E6" w:rsidRDefault="00527EE6">
      <w:r>
        <w:separator/>
      </w:r>
    </w:p>
  </w:endnote>
  <w:endnote w:type="continuationSeparator" w:id="0">
    <w:p w:rsidR="00527EE6" w:rsidRDefault="0052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138942</wp:posOffset>
              </wp:positionV>
              <wp:extent cx="6660107" cy="368489"/>
              <wp:effectExtent l="0" t="0" r="7620" b="0"/>
              <wp:wrapTight wrapText="bothSides">
                <wp:wrapPolygon edited="0">
                  <wp:start x="0" y="0"/>
                  <wp:lineTo x="0" y="20110"/>
                  <wp:lineTo x="21563" y="20110"/>
                  <wp:lineTo x="21563" y="0"/>
                  <wp:lineTo x="0" y="0"/>
                </wp:wrapPolygon>
              </wp:wrapTight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107" cy="368489"/>
                        <a:chOff x="0" y="0"/>
                        <a:chExt cx="6660107" cy="36848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0" r="-448" b="4157"/>
                        <a:stretch/>
                      </pic:blipFill>
                      <pic:spPr bwMode="auto">
                        <a:xfrm>
                          <a:off x="5145206" y="0"/>
                          <a:ext cx="1514901" cy="36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79928" y="6824"/>
                          <a:ext cx="1753738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3707" y="6824"/>
                          <a:ext cx="1760562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82" cy="36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-20.7pt;margin-top:10.95pt;width:524.4pt;height:29pt;z-index:251666432" coordsize="66601,36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1452;width:15149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4ci/AAAA2gAAAA8AAABkcnMvZG93bnJldi54bWxET82KwjAQvgv7DmEEb5q6B5FqKquwi6IH&#10;t+4DTJuxLTaTkkStb28EYU/Dx/c7y1VvWnEj5xvLCqaTBARxaXXDlYK/0/d4DsIHZI2tZVLwIA+r&#10;7GOwxFTbO//SLQ+ViCHsU1RQh9ClUvqyJoN+YjviyJ2tMxgidJXUDu8x3LTyM0lm0mDDsaHGjjY1&#10;lZf8ahRIeyzKZLO/FNasz+5nvZsfqp1So2H/tQARqA//4rd7q+N8eL3yu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5+HIvwAAANoAAAAPAAAAAAAAAAAAAAAAAJ8CAABk&#10;cnMvZG93bnJldi54bWxQSwUGAAAAAAQABAD3AAAAiwMAAAAA&#10;">
                <v:imagedata r:id="rId5" o:title="" croptop="3008f" cropbottom="2724f" cropright="-294f"/>
                <v:path arrowok="t"/>
              </v:shape>
              <v:shape id="Grafik 2" o:spid="_x0000_s1028" type="#_x0000_t75" style="position:absolute;left:31799;top:68;width:17537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anDAAAA2gAAAA8AAABkcnMvZG93bnJldi54bWxEj0FrAjEUhO+F/ofwCt5qdqWIrMZlKZSW&#10;HrRae/D23Dw3SzcvYZPq+u9NQfA4zMw3zKIcbCdO1IfWsYJ8nIEgrp1uuVGw+357noEIEVlj55gU&#10;XChAuXx8WGCh3Zk3dNrGRiQIhwIVmBh9IWWoDVkMY+eJk3d0vcWYZN9I3eM5wW0nJ1k2lRZbTgsG&#10;Pb0aqn+3f1ZBdTCzvberz/c1Y+6/XrKfnHZKjZ6Gag4i0hDv4Vv7QyuYwP+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ZqcMAAADaAAAADwAAAAAAAAAAAAAAAACf&#10;AgAAZHJzL2Rvd25yZXYueG1sUEsFBgAAAAAEAAQA9wAAAI8DAAAAAA==&#10;">
                <v:imagedata r:id="rId6" o:title=""/>
                <v:path arrowok="t"/>
              </v:shape>
              <v:shape id="Grafik 3" o:spid="_x0000_s1029" type="#_x0000_t75" style="position:absolute;left:11737;top:68;width:1760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WcLCAAAA2gAAAA8AAABkcnMvZG93bnJldi54bWxEj0FrwkAUhO8F/8PyBG91kwhVUtdQBEXs&#10;qbZgj4/saxKSfRt21yT+e7dQ6HGYmW+YbTGZTgzkfGNZQbpMQBCXVjdcKfj6PDxvQPiArLGzTAru&#10;5KHYzZ62mGs78gcNl1CJCGGfo4I6hD6X0pc1GfRL2xNH78c6gyFKV0ntcIxw08ksSV6kwYbjQo09&#10;7Wsq28vNKGivSXZM171bD+f3bO++UzqMqVKL+fT2CiLQFP7Df+2TVrCC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FnCwgAAANoAAAAPAAAAAAAAAAAAAAAAAJ8C&#10;AABkcnMvZG93bnJldi54bWxQSwUGAAAAAAQABAD3AAAAjgMAAAAA&#10;">
                <v:imagedata r:id="rId7" o:title=""/>
                <v:path arrowok="t"/>
              </v:shape>
              <v:shape id="Grafik 7" o:spid="_x0000_s1030" type="#_x0000_t75" style="position:absolute;width:1023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UlbDAAAA2gAAAA8AAABkcnMvZG93bnJldi54bWxEj91qAjEUhO8F3yEcoXea1YLW1SjiT7EI&#10;lqoPcNic7m7dnCxJXLdvbwpCL4eZ+YaZL1tTiYacLy0rGA4SEMSZ1SXnCi7nXf8NhA/IGivLpOCX&#10;PCwX3c4cU23v/EXNKeQiQtinqKAIoU6l9FlBBv3A1sTR+7bOYIjS5VI7vEe4qeQoScbSYMlxocCa&#10;1gVl19PNKGi2HvPwrjevn9OPsT4ezM/RjZR66bWrGYhAbfgPP9t7rWAC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9SVsMAAADaAAAADwAAAAAAAAAAAAAAAACf&#10;AgAAZHJzL2Rvd25yZXYueG1sUEsFBgAAAAAEAAQA9wAAAI8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  <w:r>
      <w:rPr>
        <w:rFonts w:eastAsia="Times New Roman"/>
      </w:rPr>
      <w:tab/>
    </w:r>
  </w:p>
  <w:p w:rsidR="00527EE6" w:rsidRDefault="00527EE6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sdt>
    <w:sdtPr>
      <w:id w:val="1117638210"/>
      <w:docPartObj>
        <w:docPartGallery w:val="Page Numbers (Bottom of Page)"/>
        <w:docPartUnique/>
      </w:docPartObj>
    </w:sdtPr>
    <w:sdtEndPr/>
    <w:sdtContent>
      <w:p w:rsidR="00527EE6" w:rsidRPr="00D62F77" w:rsidRDefault="00527EE6" w:rsidP="00AE158F">
        <w:pPr>
          <w:pStyle w:val="Fuzeile"/>
          <w:jc w:val="center"/>
        </w:pPr>
        <w:r w:rsidRPr="00D62F77">
          <w:fldChar w:fldCharType="begin"/>
        </w:r>
        <w:r w:rsidRPr="00D62F77">
          <w:instrText>PAGE   \* MERGEFORMAT</w:instrText>
        </w:r>
        <w:r w:rsidRPr="00D62F77">
          <w:fldChar w:fldCharType="separate"/>
        </w:r>
        <w:r w:rsidR="003E70E5">
          <w:rPr>
            <w:noProof/>
          </w:rPr>
          <w:t>1</w:t>
        </w:r>
        <w:r w:rsidRPr="00D62F7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E6" w:rsidRDefault="00527EE6">
      <w:r>
        <w:separator/>
      </w:r>
    </w:p>
  </w:footnote>
  <w:footnote w:type="continuationSeparator" w:id="0">
    <w:p w:rsidR="00527EE6" w:rsidRDefault="0052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DE"/>
      </w:rPr>
      <w:drawing>
        <wp:inline distT="0" distB="0" distL="0" distR="0" wp14:anchorId="192AFBF2" wp14:editId="21102DCF">
          <wp:extent cx="2646946" cy="1323474"/>
          <wp:effectExtent l="0" t="0" r="127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58081" cy="13290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E6" w:rsidRDefault="00527E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85FFD"/>
    <w:multiLevelType w:val="hybridMultilevel"/>
    <w:tmpl w:val="4C48D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A0756"/>
    <w:multiLevelType w:val="hybridMultilevel"/>
    <w:tmpl w:val="2E62C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4BA"/>
    <w:multiLevelType w:val="hybridMultilevel"/>
    <w:tmpl w:val="C4D49EB6"/>
    <w:lvl w:ilvl="0" w:tplc="3E966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9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81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8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0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C3687"/>
    <w:multiLevelType w:val="hybridMultilevel"/>
    <w:tmpl w:val="E586E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CBB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>
    <w:nsid w:val="2F811B89"/>
    <w:multiLevelType w:val="hybridMultilevel"/>
    <w:tmpl w:val="F6B64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51596"/>
    <w:multiLevelType w:val="hybridMultilevel"/>
    <w:tmpl w:val="609EF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652"/>
    <w:multiLevelType w:val="hybridMultilevel"/>
    <w:tmpl w:val="50203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BB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E6D59"/>
    <w:multiLevelType w:val="hybridMultilevel"/>
    <w:tmpl w:val="70B09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9E00D2"/>
    <w:multiLevelType w:val="hybridMultilevel"/>
    <w:tmpl w:val="7056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3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C60F7"/>
    <w:multiLevelType w:val="hybridMultilevel"/>
    <w:tmpl w:val="67D26F1C"/>
    <w:lvl w:ilvl="0" w:tplc="0206F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A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A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A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6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2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52736"/>
    <w:multiLevelType w:val="hybridMultilevel"/>
    <w:tmpl w:val="FD880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21"/>
  </w:num>
  <w:num w:numId="5">
    <w:abstractNumId w:val="5"/>
  </w:num>
  <w:num w:numId="6">
    <w:abstractNumId w:val="14"/>
  </w:num>
  <w:num w:numId="7">
    <w:abstractNumId w:val="22"/>
  </w:num>
  <w:num w:numId="8">
    <w:abstractNumId w:val="36"/>
  </w:num>
  <w:num w:numId="9">
    <w:abstractNumId w:val="8"/>
  </w:num>
  <w:num w:numId="10">
    <w:abstractNumId w:val="37"/>
  </w:num>
  <w:num w:numId="11">
    <w:abstractNumId w:val="43"/>
  </w:num>
  <w:num w:numId="12">
    <w:abstractNumId w:val="0"/>
  </w:num>
  <w:num w:numId="13">
    <w:abstractNumId w:val="23"/>
  </w:num>
  <w:num w:numId="14">
    <w:abstractNumId w:val="42"/>
  </w:num>
  <w:num w:numId="15">
    <w:abstractNumId w:val="40"/>
  </w:num>
  <w:num w:numId="16">
    <w:abstractNumId w:val="6"/>
  </w:num>
  <w:num w:numId="17">
    <w:abstractNumId w:val="41"/>
  </w:num>
  <w:num w:numId="18">
    <w:abstractNumId w:val="46"/>
  </w:num>
  <w:num w:numId="19">
    <w:abstractNumId w:val="12"/>
  </w:num>
  <w:num w:numId="20">
    <w:abstractNumId w:val="26"/>
  </w:num>
  <w:num w:numId="21">
    <w:abstractNumId w:val="16"/>
  </w:num>
  <w:num w:numId="22">
    <w:abstractNumId w:val="39"/>
  </w:num>
  <w:num w:numId="23">
    <w:abstractNumId w:val="28"/>
  </w:num>
  <w:num w:numId="24">
    <w:abstractNumId w:val="11"/>
  </w:num>
  <w:num w:numId="25">
    <w:abstractNumId w:val="24"/>
  </w:num>
  <w:num w:numId="26">
    <w:abstractNumId w:val="1"/>
  </w:num>
  <w:num w:numId="27">
    <w:abstractNumId w:val="3"/>
  </w:num>
  <w:num w:numId="28">
    <w:abstractNumId w:val="44"/>
  </w:num>
  <w:num w:numId="29">
    <w:abstractNumId w:val="10"/>
  </w:num>
  <w:num w:numId="30">
    <w:abstractNumId w:val="4"/>
  </w:num>
  <w:num w:numId="31">
    <w:abstractNumId w:val="34"/>
  </w:num>
  <w:num w:numId="32">
    <w:abstractNumId w:val="35"/>
  </w:num>
  <w:num w:numId="33">
    <w:abstractNumId w:val="48"/>
  </w:num>
  <w:num w:numId="34">
    <w:abstractNumId w:val="29"/>
  </w:num>
  <w:num w:numId="35">
    <w:abstractNumId w:val="31"/>
  </w:num>
  <w:num w:numId="36">
    <w:abstractNumId w:val="18"/>
  </w:num>
  <w:num w:numId="37">
    <w:abstractNumId w:val="17"/>
  </w:num>
  <w:num w:numId="38">
    <w:abstractNumId w:val="38"/>
  </w:num>
  <w:num w:numId="39">
    <w:abstractNumId w:val="30"/>
  </w:num>
  <w:num w:numId="40">
    <w:abstractNumId w:val="20"/>
  </w:num>
  <w:num w:numId="41">
    <w:abstractNumId w:val="45"/>
  </w:num>
  <w:num w:numId="42">
    <w:abstractNumId w:val="19"/>
  </w:num>
  <w:num w:numId="43">
    <w:abstractNumId w:val="9"/>
  </w:num>
  <w:num w:numId="44">
    <w:abstractNumId w:val="47"/>
  </w:num>
  <w:num w:numId="45">
    <w:abstractNumId w:val="13"/>
  </w:num>
  <w:num w:numId="46">
    <w:abstractNumId w:val="32"/>
  </w:num>
  <w:num w:numId="47">
    <w:abstractNumId w:val="25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EC"/>
    <w:rsid w:val="00000147"/>
    <w:rsid w:val="0001078C"/>
    <w:rsid w:val="000174FB"/>
    <w:rsid w:val="00027E8D"/>
    <w:rsid w:val="0003056E"/>
    <w:rsid w:val="00042B13"/>
    <w:rsid w:val="000432F6"/>
    <w:rsid w:val="00057435"/>
    <w:rsid w:val="00057DAB"/>
    <w:rsid w:val="0007002F"/>
    <w:rsid w:val="000767AD"/>
    <w:rsid w:val="000861F2"/>
    <w:rsid w:val="000C0878"/>
    <w:rsid w:val="000C0C81"/>
    <w:rsid w:val="000D7674"/>
    <w:rsid w:val="00116844"/>
    <w:rsid w:val="00117EEC"/>
    <w:rsid w:val="00124F69"/>
    <w:rsid w:val="0014490C"/>
    <w:rsid w:val="0014790B"/>
    <w:rsid w:val="00166339"/>
    <w:rsid w:val="0018025D"/>
    <w:rsid w:val="001926FF"/>
    <w:rsid w:val="001A02A1"/>
    <w:rsid w:val="001C7E82"/>
    <w:rsid w:val="001E32DB"/>
    <w:rsid w:val="001E4520"/>
    <w:rsid w:val="001F0599"/>
    <w:rsid w:val="002003EF"/>
    <w:rsid w:val="002031AF"/>
    <w:rsid w:val="0020481F"/>
    <w:rsid w:val="00211232"/>
    <w:rsid w:val="002139C0"/>
    <w:rsid w:val="0021445E"/>
    <w:rsid w:val="00217B92"/>
    <w:rsid w:val="002214BD"/>
    <w:rsid w:val="00230891"/>
    <w:rsid w:val="00230B68"/>
    <w:rsid w:val="0023266B"/>
    <w:rsid w:val="00234C51"/>
    <w:rsid w:val="002365E5"/>
    <w:rsid w:val="002547EB"/>
    <w:rsid w:val="002548A0"/>
    <w:rsid w:val="0025786F"/>
    <w:rsid w:val="00273B04"/>
    <w:rsid w:val="00275846"/>
    <w:rsid w:val="002816D4"/>
    <w:rsid w:val="002A4821"/>
    <w:rsid w:val="002A7818"/>
    <w:rsid w:val="002B7972"/>
    <w:rsid w:val="002C07C0"/>
    <w:rsid w:val="002C09ED"/>
    <w:rsid w:val="002E6336"/>
    <w:rsid w:val="002F2D44"/>
    <w:rsid w:val="00304797"/>
    <w:rsid w:val="00316057"/>
    <w:rsid w:val="003179AB"/>
    <w:rsid w:val="00336580"/>
    <w:rsid w:val="00357510"/>
    <w:rsid w:val="00357F84"/>
    <w:rsid w:val="00374DC3"/>
    <w:rsid w:val="0038604E"/>
    <w:rsid w:val="003A7C3F"/>
    <w:rsid w:val="003B30D0"/>
    <w:rsid w:val="003B52FE"/>
    <w:rsid w:val="003D7016"/>
    <w:rsid w:val="003E1261"/>
    <w:rsid w:val="003E454F"/>
    <w:rsid w:val="003E70E5"/>
    <w:rsid w:val="003F168B"/>
    <w:rsid w:val="00405B4C"/>
    <w:rsid w:val="0044154C"/>
    <w:rsid w:val="00441A87"/>
    <w:rsid w:val="00444524"/>
    <w:rsid w:val="0044507E"/>
    <w:rsid w:val="00445BFA"/>
    <w:rsid w:val="00445CB3"/>
    <w:rsid w:val="004502E4"/>
    <w:rsid w:val="00455969"/>
    <w:rsid w:val="004611D3"/>
    <w:rsid w:val="00463E6A"/>
    <w:rsid w:val="00464730"/>
    <w:rsid w:val="0047219F"/>
    <w:rsid w:val="004B0E75"/>
    <w:rsid w:val="004B62E7"/>
    <w:rsid w:val="004C2353"/>
    <w:rsid w:val="004E1C3B"/>
    <w:rsid w:val="004E1F20"/>
    <w:rsid w:val="004E646F"/>
    <w:rsid w:val="004F105B"/>
    <w:rsid w:val="00500241"/>
    <w:rsid w:val="0051000B"/>
    <w:rsid w:val="005109B4"/>
    <w:rsid w:val="005130F6"/>
    <w:rsid w:val="00517DD6"/>
    <w:rsid w:val="0052029A"/>
    <w:rsid w:val="00525918"/>
    <w:rsid w:val="00527EE6"/>
    <w:rsid w:val="00531FE2"/>
    <w:rsid w:val="0053718C"/>
    <w:rsid w:val="00537E63"/>
    <w:rsid w:val="005440FA"/>
    <w:rsid w:val="00551C6A"/>
    <w:rsid w:val="005574D0"/>
    <w:rsid w:val="005629BD"/>
    <w:rsid w:val="00571E60"/>
    <w:rsid w:val="00581987"/>
    <w:rsid w:val="00585D77"/>
    <w:rsid w:val="005A2A51"/>
    <w:rsid w:val="005A6710"/>
    <w:rsid w:val="005A7FFC"/>
    <w:rsid w:val="005C4292"/>
    <w:rsid w:val="005D5147"/>
    <w:rsid w:val="005F2CF7"/>
    <w:rsid w:val="00651795"/>
    <w:rsid w:val="00655C5B"/>
    <w:rsid w:val="00683E81"/>
    <w:rsid w:val="00695D39"/>
    <w:rsid w:val="006A4D6F"/>
    <w:rsid w:val="006A4F77"/>
    <w:rsid w:val="006B2B28"/>
    <w:rsid w:val="006C423F"/>
    <w:rsid w:val="006C51C6"/>
    <w:rsid w:val="006C7DCD"/>
    <w:rsid w:val="006D0CE5"/>
    <w:rsid w:val="006D144C"/>
    <w:rsid w:val="006F47F0"/>
    <w:rsid w:val="007004C5"/>
    <w:rsid w:val="00703F4D"/>
    <w:rsid w:val="00721161"/>
    <w:rsid w:val="00731491"/>
    <w:rsid w:val="00732462"/>
    <w:rsid w:val="0073749E"/>
    <w:rsid w:val="007431BC"/>
    <w:rsid w:val="007456E7"/>
    <w:rsid w:val="00751E5D"/>
    <w:rsid w:val="00770ACF"/>
    <w:rsid w:val="007804C6"/>
    <w:rsid w:val="007830B7"/>
    <w:rsid w:val="007A0A05"/>
    <w:rsid w:val="007B40BE"/>
    <w:rsid w:val="007C07AF"/>
    <w:rsid w:val="007C5A8D"/>
    <w:rsid w:val="007D397C"/>
    <w:rsid w:val="007F529F"/>
    <w:rsid w:val="00816BC8"/>
    <w:rsid w:val="00822D9C"/>
    <w:rsid w:val="00833C3B"/>
    <w:rsid w:val="0083505F"/>
    <w:rsid w:val="00845613"/>
    <w:rsid w:val="00882A97"/>
    <w:rsid w:val="00883D4B"/>
    <w:rsid w:val="00891682"/>
    <w:rsid w:val="00891D17"/>
    <w:rsid w:val="008A5C0C"/>
    <w:rsid w:val="008B0622"/>
    <w:rsid w:val="008C73B1"/>
    <w:rsid w:val="008D245F"/>
    <w:rsid w:val="008D3C67"/>
    <w:rsid w:val="008D3D85"/>
    <w:rsid w:val="008E7EED"/>
    <w:rsid w:val="008F7C53"/>
    <w:rsid w:val="00934280"/>
    <w:rsid w:val="00946BFA"/>
    <w:rsid w:val="00954E05"/>
    <w:rsid w:val="00974F87"/>
    <w:rsid w:val="009B262F"/>
    <w:rsid w:val="009F69A4"/>
    <w:rsid w:val="00A01C51"/>
    <w:rsid w:val="00A03A9B"/>
    <w:rsid w:val="00A13315"/>
    <w:rsid w:val="00A14F06"/>
    <w:rsid w:val="00A17A4C"/>
    <w:rsid w:val="00A22576"/>
    <w:rsid w:val="00A357B6"/>
    <w:rsid w:val="00A7176E"/>
    <w:rsid w:val="00AA22FE"/>
    <w:rsid w:val="00AB1460"/>
    <w:rsid w:val="00AC17E2"/>
    <w:rsid w:val="00AD58E9"/>
    <w:rsid w:val="00AE158F"/>
    <w:rsid w:val="00AE6581"/>
    <w:rsid w:val="00AF4236"/>
    <w:rsid w:val="00AF4375"/>
    <w:rsid w:val="00AF7603"/>
    <w:rsid w:val="00B0318F"/>
    <w:rsid w:val="00B0629B"/>
    <w:rsid w:val="00B21692"/>
    <w:rsid w:val="00B27B2F"/>
    <w:rsid w:val="00B309B0"/>
    <w:rsid w:val="00B56DE6"/>
    <w:rsid w:val="00B70BD0"/>
    <w:rsid w:val="00B72D62"/>
    <w:rsid w:val="00B874D8"/>
    <w:rsid w:val="00B9250A"/>
    <w:rsid w:val="00BA037B"/>
    <w:rsid w:val="00BA1EFE"/>
    <w:rsid w:val="00BA27E9"/>
    <w:rsid w:val="00BA4DE6"/>
    <w:rsid w:val="00BA5EF9"/>
    <w:rsid w:val="00BB086E"/>
    <w:rsid w:val="00BB1C57"/>
    <w:rsid w:val="00BB6FFB"/>
    <w:rsid w:val="00BC5026"/>
    <w:rsid w:val="00BD2E4C"/>
    <w:rsid w:val="00BE5E35"/>
    <w:rsid w:val="00BF0BB0"/>
    <w:rsid w:val="00C057F4"/>
    <w:rsid w:val="00C1102A"/>
    <w:rsid w:val="00C155C9"/>
    <w:rsid w:val="00C26B00"/>
    <w:rsid w:val="00C30D25"/>
    <w:rsid w:val="00C34437"/>
    <w:rsid w:val="00C53E26"/>
    <w:rsid w:val="00C6135A"/>
    <w:rsid w:val="00C63458"/>
    <w:rsid w:val="00C64ADF"/>
    <w:rsid w:val="00C7046B"/>
    <w:rsid w:val="00C94249"/>
    <w:rsid w:val="00CA3B3D"/>
    <w:rsid w:val="00CA5676"/>
    <w:rsid w:val="00CB489F"/>
    <w:rsid w:val="00CC0524"/>
    <w:rsid w:val="00CC166A"/>
    <w:rsid w:val="00CC45BF"/>
    <w:rsid w:val="00CC4F6D"/>
    <w:rsid w:val="00CC67A6"/>
    <w:rsid w:val="00CD3E87"/>
    <w:rsid w:val="00CD7F3A"/>
    <w:rsid w:val="00CF0F1A"/>
    <w:rsid w:val="00CF1CF7"/>
    <w:rsid w:val="00D02384"/>
    <w:rsid w:val="00D033FC"/>
    <w:rsid w:val="00D174BB"/>
    <w:rsid w:val="00D17F7E"/>
    <w:rsid w:val="00D2206E"/>
    <w:rsid w:val="00D27502"/>
    <w:rsid w:val="00D341D2"/>
    <w:rsid w:val="00D45BDB"/>
    <w:rsid w:val="00D511B7"/>
    <w:rsid w:val="00D55D2E"/>
    <w:rsid w:val="00D56800"/>
    <w:rsid w:val="00D6037A"/>
    <w:rsid w:val="00D62F77"/>
    <w:rsid w:val="00D74770"/>
    <w:rsid w:val="00D76A44"/>
    <w:rsid w:val="00D83A39"/>
    <w:rsid w:val="00D8631B"/>
    <w:rsid w:val="00DA2852"/>
    <w:rsid w:val="00DA63F9"/>
    <w:rsid w:val="00DC57CE"/>
    <w:rsid w:val="00E10BE0"/>
    <w:rsid w:val="00E15234"/>
    <w:rsid w:val="00E32F9C"/>
    <w:rsid w:val="00E33C85"/>
    <w:rsid w:val="00E50C04"/>
    <w:rsid w:val="00E51B19"/>
    <w:rsid w:val="00E5566D"/>
    <w:rsid w:val="00E729A9"/>
    <w:rsid w:val="00E72F86"/>
    <w:rsid w:val="00E809AB"/>
    <w:rsid w:val="00E87B6F"/>
    <w:rsid w:val="00E95BDB"/>
    <w:rsid w:val="00EC1320"/>
    <w:rsid w:val="00EC6BD9"/>
    <w:rsid w:val="00ED0B77"/>
    <w:rsid w:val="00F004D3"/>
    <w:rsid w:val="00F0314C"/>
    <w:rsid w:val="00F31536"/>
    <w:rsid w:val="00F370F4"/>
    <w:rsid w:val="00F40566"/>
    <w:rsid w:val="00F4604A"/>
    <w:rsid w:val="00F73985"/>
    <w:rsid w:val="00F73F0B"/>
    <w:rsid w:val="00F759DC"/>
    <w:rsid w:val="00F901ED"/>
    <w:rsid w:val="00F91A58"/>
    <w:rsid w:val="00F9228F"/>
    <w:rsid w:val="00FC0C0C"/>
    <w:rsid w:val="00FC2558"/>
    <w:rsid w:val="00FC4742"/>
    <w:rsid w:val="00FE26BA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E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uiPriority w:val="99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E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uiPriority w:val="99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AA25-389A-4190-8C24-0B47233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1</Pages>
  <Words>400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3</cp:revision>
  <cp:lastPrinted>2014-09-23T07:05:00Z</cp:lastPrinted>
  <dcterms:created xsi:type="dcterms:W3CDTF">2019-02-14T08:13:00Z</dcterms:created>
  <dcterms:modified xsi:type="dcterms:W3CDTF">2019-02-14T08:13:00Z</dcterms:modified>
</cp:coreProperties>
</file>