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90" w:rsidRPr="00DD6E90" w:rsidRDefault="00DD6E90" w:rsidP="00322EC8">
      <w:pPr>
        <w:spacing w:after="120"/>
        <w:jc w:val="center"/>
        <w:rPr>
          <w:rFonts w:asciiTheme="minorHAnsi" w:hAnsiTheme="minorHAnsi"/>
          <w:b/>
          <w:sz w:val="22"/>
        </w:rPr>
      </w:pPr>
      <w:r w:rsidRPr="00DD6E90">
        <w:rPr>
          <w:rFonts w:asciiTheme="minorHAnsi" w:hAnsiTheme="minorHAnsi"/>
          <w:b/>
          <w:sz w:val="22"/>
        </w:rPr>
        <w:t>Schulleitung als Motor für entlastende Veränderungen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7024"/>
      </w:tblGrid>
      <w:tr w:rsidR="00DD6E90" w:rsidTr="00322EC8">
        <w:tc>
          <w:tcPr>
            <w:tcW w:w="9826" w:type="dxa"/>
            <w:gridSpan w:val="2"/>
            <w:shd w:val="clear" w:color="auto" w:fill="BFBFBF" w:themeFill="background1" w:themeFillShade="BF"/>
            <w:vAlign w:val="center"/>
          </w:tcPr>
          <w:p w:rsidR="00DD6E90" w:rsidRPr="00DD6E90" w:rsidRDefault="00DD6E90" w:rsidP="00322EC8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DD6E90">
              <w:rPr>
                <w:rFonts w:asciiTheme="minorHAnsi" w:hAnsiTheme="minorHAnsi"/>
                <w:b/>
                <w:sz w:val="22"/>
              </w:rPr>
              <w:t>Entlastende Veränderungen b</w:t>
            </w:r>
            <w:r w:rsidRPr="00DD6E90">
              <w:rPr>
                <w:rFonts w:asciiTheme="minorHAnsi" w:hAnsiTheme="minorHAnsi"/>
                <w:b/>
                <w:sz w:val="22"/>
              </w:rPr>
              <w:t>ezogen auf die phys</w:t>
            </w:r>
            <w:r w:rsidRPr="00DD6E90">
              <w:rPr>
                <w:rFonts w:asciiTheme="minorHAnsi" w:hAnsiTheme="minorHAnsi"/>
                <w:b/>
                <w:sz w:val="22"/>
              </w:rPr>
              <w:t>i</w:t>
            </w:r>
            <w:r w:rsidRPr="00DD6E90">
              <w:rPr>
                <w:rFonts w:asciiTheme="minorHAnsi" w:hAnsiTheme="minorHAnsi"/>
                <w:b/>
                <w:sz w:val="22"/>
              </w:rPr>
              <w:t>sche Umwelt</w:t>
            </w:r>
          </w:p>
        </w:tc>
      </w:tr>
      <w:tr w:rsidR="00DD6E90" w:rsidRPr="00DD6E90" w:rsidTr="00322EC8"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DD6E90" w:rsidRPr="00DD6E90" w:rsidRDefault="00DD6E90" w:rsidP="00322EC8">
            <w:pPr>
              <w:spacing w:line="240" w:lineRule="auto"/>
              <w:jc w:val="left"/>
              <w:rPr>
                <w:rFonts w:asciiTheme="minorHAnsi" w:hAnsiTheme="minorHAnsi"/>
                <w:b/>
                <w:sz w:val="22"/>
              </w:rPr>
            </w:pPr>
            <w:r w:rsidRPr="00DD6E90">
              <w:rPr>
                <w:rFonts w:asciiTheme="minorHAnsi" w:hAnsiTheme="minorHAnsi"/>
                <w:b/>
                <w:sz w:val="22"/>
              </w:rPr>
              <w:t>Methode</w:t>
            </w:r>
          </w:p>
        </w:tc>
        <w:tc>
          <w:tcPr>
            <w:tcW w:w="7024" w:type="dxa"/>
            <w:shd w:val="clear" w:color="auto" w:fill="BFBFBF" w:themeFill="background1" w:themeFillShade="BF"/>
            <w:vAlign w:val="center"/>
          </w:tcPr>
          <w:p w:rsidR="00DD6E90" w:rsidRPr="00DD6E90" w:rsidRDefault="00DD6E90" w:rsidP="00322EC8">
            <w:pPr>
              <w:spacing w:line="240" w:lineRule="auto"/>
              <w:jc w:val="left"/>
              <w:rPr>
                <w:rFonts w:asciiTheme="minorHAnsi" w:hAnsiTheme="minorHAnsi"/>
                <w:b/>
                <w:sz w:val="22"/>
              </w:rPr>
            </w:pPr>
            <w:r w:rsidRPr="00DD6E90">
              <w:rPr>
                <w:rFonts w:asciiTheme="minorHAnsi" w:hAnsiTheme="minorHAnsi"/>
                <w:b/>
                <w:sz w:val="22"/>
              </w:rPr>
              <w:t>Ideen</w:t>
            </w:r>
          </w:p>
        </w:tc>
      </w:tr>
      <w:tr w:rsidR="00DD6E90" w:rsidTr="00322EC8">
        <w:tc>
          <w:tcPr>
            <w:tcW w:w="2802" w:type="dxa"/>
            <w:vAlign w:val="center"/>
          </w:tcPr>
          <w:p w:rsidR="00DD6E90" w:rsidRDefault="00DD6E90" w:rsidP="00322EC8">
            <w:pPr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  <w:r w:rsidRPr="00DD6E90">
              <w:rPr>
                <w:rFonts w:asciiTheme="minorHAnsi" w:hAnsiTheme="minorHAnsi"/>
                <w:sz w:val="22"/>
              </w:rPr>
              <w:t>Ästhetische Gesta</w:t>
            </w:r>
            <w:r w:rsidRPr="00DD6E90">
              <w:rPr>
                <w:rFonts w:asciiTheme="minorHAnsi" w:hAnsiTheme="minorHAnsi"/>
                <w:sz w:val="22"/>
              </w:rPr>
              <w:t>l</w:t>
            </w:r>
            <w:r w:rsidRPr="00DD6E90">
              <w:rPr>
                <w:rFonts w:asciiTheme="minorHAnsi" w:hAnsiTheme="minorHAnsi"/>
                <w:sz w:val="22"/>
              </w:rPr>
              <w:t>tung der Umwelt zu einer angene</w:t>
            </w:r>
            <w:r w:rsidRPr="00DD6E90">
              <w:rPr>
                <w:rFonts w:asciiTheme="minorHAnsi" w:hAnsiTheme="minorHAnsi"/>
                <w:sz w:val="22"/>
              </w:rPr>
              <w:t>h</w:t>
            </w:r>
            <w:r w:rsidRPr="00DD6E90">
              <w:rPr>
                <w:rFonts w:asciiTheme="minorHAnsi" w:hAnsiTheme="minorHAnsi"/>
                <w:sz w:val="22"/>
              </w:rPr>
              <w:t>men Arbeitsatmosph</w:t>
            </w:r>
            <w:r w:rsidRPr="00DD6E90">
              <w:rPr>
                <w:rFonts w:asciiTheme="minorHAnsi" w:hAnsiTheme="minorHAnsi"/>
                <w:sz w:val="22"/>
              </w:rPr>
              <w:t>ä</w:t>
            </w:r>
            <w:r w:rsidRPr="00DD6E90">
              <w:rPr>
                <w:rFonts w:asciiTheme="minorHAnsi" w:hAnsiTheme="minorHAnsi"/>
                <w:sz w:val="22"/>
              </w:rPr>
              <w:t>re</w:t>
            </w:r>
          </w:p>
        </w:tc>
        <w:tc>
          <w:tcPr>
            <w:tcW w:w="7024" w:type="dxa"/>
            <w:vAlign w:val="center"/>
          </w:tcPr>
          <w:p w:rsidR="00DD6E90" w:rsidRDefault="00DD6E90" w:rsidP="00322EC8">
            <w:pPr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</w:p>
          <w:p w:rsidR="00322EC8" w:rsidRDefault="00322EC8" w:rsidP="00322EC8">
            <w:pPr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</w:p>
          <w:p w:rsidR="00322EC8" w:rsidRDefault="00322EC8" w:rsidP="00322EC8">
            <w:pPr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</w:p>
          <w:p w:rsidR="00322EC8" w:rsidRDefault="00322EC8" w:rsidP="00322EC8">
            <w:pPr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</w:p>
          <w:p w:rsidR="00322EC8" w:rsidRDefault="00322EC8" w:rsidP="00322EC8">
            <w:pPr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322EC8" w:rsidTr="00322EC8">
        <w:tc>
          <w:tcPr>
            <w:tcW w:w="2802" w:type="dxa"/>
            <w:vAlign w:val="center"/>
          </w:tcPr>
          <w:p w:rsidR="00322EC8" w:rsidRDefault="00322EC8" w:rsidP="00322EC8">
            <w:pPr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  <w:r w:rsidRPr="00DD6E90">
              <w:rPr>
                <w:rFonts w:asciiTheme="minorHAnsi" w:hAnsiTheme="minorHAnsi"/>
                <w:sz w:val="22"/>
              </w:rPr>
              <w:t>Verringerung der Lärm</w:t>
            </w:r>
            <w:r>
              <w:rPr>
                <w:rFonts w:asciiTheme="minorHAnsi" w:hAnsiTheme="minorHAnsi"/>
                <w:sz w:val="22"/>
              </w:rPr>
              <w:softHyphen/>
            </w:r>
            <w:r w:rsidRPr="00DD6E90">
              <w:rPr>
                <w:rFonts w:asciiTheme="minorHAnsi" w:hAnsiTheme="minorHAnsi"/>
                <w:sz w:val="22"/>
              </w:rPr>
              <w:t>belastung durch baul</w:t>
            </w:r>
            <w:r w:rsidRPr="00DD6E90">
              <w:rPr>
                <w:rFonts w:asciiTheme="minorHAnsi" w:hAnsiTheme="minorHAnsi"/>
                <w:sz w:val="22"/>
              </w:rPr>
              <w:t>i</w:t>
            </w:r>
            <w:r w:rsidRPr="00DD6E90">
              <w:rPr>
                <w:rFonts w:asciiTheme="minorHAnsi" w:hAnsiTheme="minorHAnsi"/>
                <w:sz w:val="22"/>
              </w:rPr>
              <w:t xml:space="preserve">che und organisatorische </w:t>
            </w:r>
            <w:r>
              <w:rPr>
                <w:rFonts w:asciiTheme="minorHAnsi" w:hAnsiTheme="minorHAnsi"/>
                <w:sz w:val="22"/>
              </w:rPr>
              <w:br/>
            </w:r>
            <w:r w:rsidRPr="00DD6E90">
              <w:rPr>
                <w:rFonts w:asciiTheme="minorHAnsi" w:hAnsiTheme="minorHAnsi"/>
                <w:sz w:val="22"/>
              </w:rPr>
              <w:t>Ma</w:t>
            </w:r>
            <w:r w:rsidRPr="00DD6E90">
              <w:rPr>
                <w:rFonts w:asciiTheme="minorHAnsi" w:hAnsiTheme="minorHAnsi"/>
                <w:sz w:val="22"/>
              </w:rPr>
              <w:t>ß</w:t>
            </w:r>
            <w:r w:rsidRPr="00DD6E90">
              <w:rPr>
                <w:rFonts w:asciiTheme="minorHAnsi" w:hAnsiTheme="minorHAnsi"/>
                <w:sz w:val="22"/>
              </w:rPr>
              <w:t>nahmen</w:t>
            </w:r>
          </w:p>
        </w:tc>
        <w:tc>
          <w:tcPr>
            <w:tcW w:w="7024" w:type="dxa"/>
            <w:vAlign w:val="center"/>
          </w:tcPr>
          <w:p w:rsidR="00322EC8" w:rsidRDefault="00322EC8" w:rsidP="00322EC8">
            <w:pPr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</w:p>
          <w:p w:rsidR="00322EC8" w:rsidRDefault="00322EC8" w:rsidP="00322EC8">
            <w:pPr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</w:p>
          <w:p w:rsidR="00322EC8" w:rsidRDefault="00322EC8" w:rsidP="00322EC8">
            <w:pPr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</w:p>
          <w:p w:rsidR="00322EC8" w:rsidRDefault="00322EC8" w:rsidP="00322EC8">
            <w:pPr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</w:p>
          <w:p w:rsidR="00322EC8" w:rsidRDefault="00322EC8" w:rsidP="00322EC8">
            <w:pPr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322EC8" w:rsidTr="00322EC8">
        <w:tc>
          <w:tcPr>
            <w:tcW w:w="2802" w:type="dxa"/>
            <w:vAlign w:val="center"/>
          </w:tcPr>
          <w:p w:rsidR="00322EC8" w:rsidRDefault="00322EC8" w:rsidP="00322EC8">
            <w:pPr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  <w:r w:rsidRPr="00DD6E90">
              <w:rPr>
                <w:rFonts w:asciiTheme="minorHAnsi" w:hAnsiTheme="minorHAnsi"/>
                <w:sz w:val="22"/>
              </w:rPr>
              <w:t>Schaffung von Möglichke</w:t>
            </w:r>
            <w:r w:rsidRPr="00DD6E90">
              <w:rPr>
                <w:rFonts w:asciiTheme="minorHAnsi" w:hAnsiTheme="minorHAnsi"/>
                <w:sz w:val="22"/>
              </w:rPr>
              <w:t>i</w:t>
            </w:r>
            <w:r w:rsidRPr="00DD6E90">
              <w:rPr>
                <w:rFonts w:asciiTheme="minorHAnsi" w:hAnsiTheme="minorHAnsi"/>
                <w:sz w:val="22"/>
              </w:rPr>
              <w:t>ten zur körperlichen Aktiv</w:t>
            </w:r>
            <w:r w:rsidRPr="00DD6E90">
              <w:rPr>
                <w:rFonts w:asciiTheme="minorHAnsi" w:hAnsiTheme="minorHAnsi"/>
                <w:sz w:val="22"/>
              </w:rPr>
              <w:t>i</w:t>
            </w:r>
            <w:r w:rsidRPr="00DD6E90">
              <w:rPr>
                <w:rFonts w:asciiTheme="minorHAnsi" w:hAnsiTheme="minorHAnsi"/>
                <w:sz w:val="22"/>
              </w:rPr>
              <w:t>tät und Ruhe</w:t>
            </w:r>
          </w:p>
        </w:tc>
        <w:tc>
          <w:tcPr>
            <w:tcW w:w="7024" w:type="dxa"/>
            <w:vAlign w:val="center"/>
          </w:tcPr>
          <w:p w:rsidR="00322EC8" w:rsidRDefault="00322EC8" w:rsidP="00322EC8">
            <w:pPr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</w:p>
          <w:p w:rsidR="00322EC8" w:rsidRDefault="00322EC8" w:rsidP="00322EC8">
            <w:pPr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</w:p>
          <w:p w:rsidR="00322EC8" w:rsidRDefault="00322EC8" w:rsidP="00322EC8">
            <w:pPr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</w:p>
          <w:p w:rsidR="00322EC8" w:rsidRDefault="00322EC8" w:rsidP="00322EC8">
            <w:pPr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</w:p>
          <w:p w:rsidR="00322EC8" w:rsidRDefault="00322EC8" w:rsidP="00322EC8">
            <w:pPr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322EC8" w:rsidTr="00322EC8">
        <w:tc>
          <w:tcPr>
            <w:tcW w:w="9826" w:type="dxa"/>
            <w:gridSpan w:val="2"/>
            <w:shd w:val="clear" w:color="auto" w:fill="BFBFBF" w:themeFill="background1" w:themeFillShade="BF"/>
            <w:vAlign w:val="center"/>
          </w:tcPr>
          <w:p w:rsidR="00322EC8" w:rsidRPr="00DD6E90" w:rsidRDefault="00322EC8" w:rsidP="00322EC8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DD6E90">
              <w:rPr>
                <w:rFonts w:asciiTheme="minorHAnsi" w:hAnsiTheme="minorHAnsi"/>
                <w:b/>
                <w:sz w:val="22"/>
              </w:rPr>
              <w:t>Entlastende Veränderungen bezogen auf die organisatorische und atmosphärische</w:t>
            </w:r>
            <w:r w:rsidRPr="00DD6E90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DD6E90">
              <w:rPr>
                <w:rFonts w:asciiTheme="minorHAnsi" w:hAnsiTheme="minorHAnsi"/>
                <w:b/>
                <w:sz w:val="22"/>
              </w:rPr>
              <w:t>Umwelt</w:t>
            </w:r>
          </w:p>
        </w:tc>
      </w:tr>
      <w:tr w:rsidR="00322EC8" w:rsidRPr="00DD6E90" w:rsidTr="00322EC8"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322EC8" w:rsidRPr="00DD6E90" w:rsidRDefault="00322EC8" w:rsidP="00322EC8">
            <w:pPr>
              <w:spacing w:line="240" w:lineRule="auto"/>
              <w:jc w:val="left"/>
              <w:rPr>
                <w:rFonts w:asciiTheme="minorHAnsi" w:hAnsiTheme="minorHAnsi"/>
                <w:b/>
                <w:sz w:val="22"/>
              </w:rPr>
            </w:pPr>
            <w:r w:rsidRPr="00DD6E90">
              <w:rPr>
                <w:rFonts w:asciiTheme="minorHAnsi" w:hAnsiTheme="minorHAnsi"/>
                <w:b/>
                <w:sz w:val="22"/>
              </w:rPr>
              <w:t>Methode</w:t>
            </w:r>
          </w:p>
        </w:tc>
        <w:tc>
          <w:tcPr>
            <w:tcW w:w="7024" w:type="dxa"/>
            <w:shd w:val="clear" w:color="auto" w:fill="BFBFBF" w:themeFill="background1" w:themeFillShade="BF"/>
            <w:vAlign w:val="center"/>
          </w:tcPr>
          <w:p w:rsidR="00322EC8" w:rsidRPr="00DD6E90" w:rsidRDefault="00322EC8" w:rsidP="00322EC8">
            <w:pPr>
              <w:spacing w:line="240" w:lineRule="auto"/>
              <w:jc w:val="left"/>
              <w:rPr>
                <w:rFonts w:asciiTheme="minorHAnsi" w:hAnsiTheme="minorHAnsi"/>
                <w:b/>
                <w:sz w:val="22"/>
              </w:rPr>
            </w:pPr>
            <w:r w:rsidRPr="00DD6E90">
              <w:rPr>
                <w:rFonts w:asciiTheme="minorHAnsi" w:hAnsiTheme="minorHAnsi"/>
                <w:b/>
                <w:sz w:val="22"/>
              </w:rPr>
              <w:t>Ideen</w:t>
            </w:r>
          </w:p>
        </w:tc>
      </w:tr>
      <w:tr w:rsidR="00322EC8" w:rsidTr="00322EC8">
        <w:tc>
          <w:tcPr>
            <w:tcW w:w="2802" w:type="dxa"/>
            <w:vAlign w:val="center"/>
          </w:tcPr>
          <w:p w:rsidR="00322EC8" w:rsidRDefault="00322EC8" w:rsidP="00322EC8">
            <w:pPr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  <w:r w:rsidRPr="00DD6E90">
              <w:rPr>
                <w:rFonts w:asciiTheme="minorHAnsi" w:hAnsiTheme="minorHAnsi"/>
                <w:sz w:val="22"/>
              </w:rPr>
              <w:t>Räumliche und zeitliche Gestaltung der tägl</w:t>
            </w:r>
            <w:r w:rsidRPr="00DD6E90">
              <w:rPr>
                <w:rFonts w:asciiTheme="minorHAnsi" w:hAnsiTheme="minorHAnsi"/>
                <w:sz w:val="22"/>
              </w:rPr>
              <w:t>i</w:t>
            </w:r>
            <w:r w:rsidRPr="00DD6E90">
              <w:rPr>
                <w:rFonts w:asciiTheme="minorHAnsi" w:hAnsiTheme="minorHAnsi"/>
                <w:sz w:val="22"/>
              </w:rPr>
              <w:t xml:space="preserve">chen Abläufe mit </w:t>
            </w:r>
            <w:proofErr w:type="spellStart"/>
            <w:r w:rsidRPr="00DD6E90">
              <w:rPr>
                <w:rFonts w:asciiTheme="minorHAnsi" w:hAnsiTheme="minorHAnsi"/>
                <w:sz w:val="22"/>
              </w:rPr>
              <w:t>Erholungs</w:t>
            </w:r>
            <w:r>
              <w:rPr>
                <w:rFonts w:asciiTheme="minorHAnsi" w:hAnsiTheme="minorHAnsi"/>
                <w:sz w:val="22"/>
              </w:rPr>
              <w:softHyphen/>
            </w:r>
            <w:r w:rsidRPr="00DD6E90">
              <w:rPr>
                <w:rFonts w:asciiTheme="minorHAnsi" w:hAnsiTheme="minorHAnsi"/>
                <w:sz w:val="22"/>
              </w:rPr>
              <w:t>ph</w:t>
            </w:r>
            <w:r w:rsidRPr="00DD6E90">
              <w:rPr>
                <w:rFonts w:asciiTheme="minorHAnsi" w:hAnsiTheme="minorHAnsi"/>
                <w:sz w:val="22"/>
              </w:rPr>
              <w:t>a</w:t>
            </w:r>
            <w:r w:rsidRPr="00DD6E90">
              <w:rPr>
                <w:rFonts w:asciiTheme="minorHAnsi" w:hAnsiTheme="minorHAnsi"/>
                <w:sz w:val="22"/>
              </w:rPr>
              <w:t>sen</w:t>
            </w:r>
            <w:proofErr w:type="spellEnd"/>
          </w:p>
        </w:tc>
        <w:tc>
          <w:tcPr>
            <w:tcW w:w="7024" w:type="dxa"/>
            <w:vAlign w:val="center"/>
          </w:tcPr>
          <w:p w:rsidR="00322EC8" w:rsidRDefault="00322EC8" w:rsidP="00322EC8">
            <w:pPr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</w:p>
          <w:p w:rsidR="00322EC8" w:rsidRDefault="00322EC8" w:rsidP="00322EC8">
            <w:pPr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</w:p>
          <w:p w:rsidR="00322EC8" w:rsidRDefault="00322EC8" w:rsidP="00322EC8">
            <w:pPr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</w:p>
          <w:p w:rsidR="00322EC8" w:rsidRDefault="00322EC8" w:rsidP="00322EC8">
            <w:pPr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</w:p>
          <w:p w:rsidR="00322EC8" w:rsidRDefault="00322EC8" w:rsidP="00322EC8">
            <w:pPr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322EC8" w:rsidTr="00322EC8">
        <w:tc>
          <w:tcPr>
            <w:tcW w:w="2802" w:type="dxa"/>
            <w:vAlign w:val="center"/>
          </w:tcPr>
          <w:p w:rsidR="00322EC8" w:rsidRDefault="00322EC8" w:rsidP="00322EC8">
            <w:pPr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  <w:r w:rsidRPr="00DD6E90">
              <w:rPr>
                <w:rFonts w:asciiTheme="minorHAnsi" w:hAnsiTheme="minorHAnsi"/>
                <w:sz w:val="22"/>
              </w:rPr>
              <w:t>Schaffung von Foren für offensive Problem- und Ko</w:t>
            </w:r>
            <w:r w:rsidRPr="00DD6E90">
              <w:rPr>
                <w:rFonts w:asciiTheme="minorHAnsi" w:hAnsiTheme="minorHAnsi"/>
                <w:sz w:val="22"/>
              </w:rPr>
              <w:t>n</w:t>
            </w:r>
            <w:r w:rsidRPr="00DD6E90">
              <w:rPr>
                <w:rFonts w:asciiTheme="minorHAnsi" w:hAnsiTheme="minorHAnsi"/>
                <w:sz w:val="22"/>
              </w:rPr>
              <w:t>fliktbewältigung, Partizipat</w:t>
            </w:r>
            <w:r w:rsidRPr="00DD6E90">
              <w:rPr>
                <w:rFonts w:asciiTheme="minorHAnsi" w:hAnsiTheme="minorHAnsi"/>
                <w:sz w:val="22"/>
              </w:rPr>
              <w:t>i</w:t>
            </w:r>
            <w:r w:rsidRPr="00DD6E90">
              <w:rPr>
                <w:rFonts w:asciiTheme="minorHAnsi" w:hAnsiTheme="minorHAnsi"/>
                <w:sz w:val="22"/>
              </w:rPr>
              <w:t>on und Mitg</w:t>
            </w:r>
            <w:r w:rsidRPr="00DD6E90">
              <w:rPr>
                <w:rFonts w:asciiTheme="minorHAnsi" w:hAnsiTheme="minorHAnsi"/>
                <w:sz w:val="22"/>
              </w:rPr>
              <w:t>e</w:t>
            </w:r>
            <w:r w:rsidRPr="00DD6E90">
              <w:rPr>
                <w:rFonts w:asciiTheme="minorHAnsi" w:hAnsiTheme="minorHAnsi"/>
                <w:sz w:val="22"/>
              </w:rPr>
              <w:t>staltung</w:t>
            </w:r>
          </w:p>
        </w:tc>
        <w:tc>
          <w:tcPr>
            <w:tcW w:w="7024" w:type="dxa"/>
            <w:vAlign w:val="center"/>
          </w:tcPr>
          <w:p w:rsidR="00322EC8" w:rsidRDefault="00322EC8" w:rsidP="00322EC8">
            <w:pPr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</w:p>
          <w:p w:rsidR="00322EC8" w:rsidRDefault="00322EC8" w:rsidP="00322EC8">
            <w:pPr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</w:p>
          <w:p w:rsidR="00322EC8" w:rsidRDefault="00322EC8" w:rsidP="00322EC8">
            <w:pPr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</w:p>
          <w:p w:rsidR="00322EC8" w:rsidRDefault="00322EC8" w:rsidP="00322EC8">
            <w:pPr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</w:p>
          <w:p w:rsidR="00322EC8" w:rsidRDefault="00322EC8" w:rsidP="00322EC8">
            <w:pPr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322EC8" w:rsidTr="00322EC8">
        <w:tc>
          <w:tcPr>
            <w:tcW w:w="2802" w:type="dxa"/>
            <w:vAlign w:val="center"/>
          </w:tcPr>
          <w:p w:rsidR="00322EC8" w:rsidRDefault="00322EC8" w:rsidP="00322EC8">
            <w:pPr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  <w:r w:rsidRPr="00DD6E90">
              <w:rPr>
                <w:rFonts w:asciiTheme="minorHAnsi" w:hAnsiTheme="minorHAnsi"/>
                <w:sz w:val="22"/>
              </w:rPr>
              <w:t>Wertschätzende Erfolgsb</w:t>
            </w:r>
            <w:r w:rsidRPr="00DD6E90">
              <w:rPr>
                <w:rFonts w:asciiTheme="minorHAnsi" w:hAnsiTheme="minorHAnsi"/>
                <w:sz w:val="22"/>
              </w:rPr>
              <w:t>e</w:t>
            </w:r>
            <w:r>
              <w:rPr>
                <w:rFonts w:asciiTheme="minorHAnsi" w:hAnsiTheme="minorHAnsi"/>
                <w:sz w:val="22"/>
              </w:rPr>
              <w:t>wertungen u.</w:t>
            </w:r>
            <w:r w:rsidRPr="00DD6E90">
              <w:rPr>
                <w:rFonts w:asciiTheme="minorHAnsi" w:hAnsiTheme="minorHAnsi"/>
                <w:sz w:val="22"/>
              </w:rPr>
              <w:t xml:space="preserve"> sog. Gratifik</w:t>
            </w:r>
            <w:r w:rsidRPr="00DD6E90">
              <w:rPr>
                <w:rFonts w:asciiTheme="minorHAnsi" w:hAnsiTheme="minorHAnsi"/>
                <w:sz w:val="22"/>
              </w:rPr>
              <w:t>a</w:t>
            </w:r>
            <w:r w:rsidRPr="00DD6E90">
              <w:rPr>
                <w:rFonts w:asciiTheme="minorHAnsi" w:hAnsiTheme="minorHAnsi"/>
                <w:sz w:val="22"/>
              </w:rPr>
              <w:t>tionsstrukturen, die For</w:t>
            </w:r>
            <w:r w:rsidRPr="00DD6E90">
              <w:rPr>
                <w:rFonts w:asciiTheme="minorHAnsi" w:hAnsiTheme="minorHAnsi"/>
                <w:sz w:val="22"/>
              </w:rPr>
              <w:t>t</w:t>
            </w:r>
            <w:r w:rsidRPr="00DD6E90">
              <w:rPr>
                <w:rFonts w:asciiTheme="minorHAnsi" w:hAnsiTheme="minorHAnsi"/>
                <w:sz w:val="22"/>
              </w:rPr>
              <w:t>schritte</w:t>
            </w:r>
            <w:r>
              <w:rPr>
                <w:rFonts w:asciiTheme="minorHAnsi" w:hAnsiTheme="minorHAnsi"/>
                <w:sz w:val="22"/>
              </w:rPr>
              <w:t>/Erfolge v.</w:t>
            </w:r>
            <w:r w:rsidRPr="00DD6E90">
              <w:rPr>
                <w:rFonts w:asciiTheme="minorHAnsi" w:hAnsiTheme="minorHAnsi"/>
                <w:sz w:val="22"/>
              </w:rPr>
              <w:t xml:space="preserve"> Einze</w:t>
            </w:r>
            <w:r w:rsidRPr="00DD6E90">
              <w:rPr>
                <w:rFonts w:asciiTheme="minorHAnsi" w:hAnsiTheme="minorHAnsi"/>
                <w:sz w:val="22"/>
              </w:rPr>
              <w:t>l</w:t>
            </w:r>
            <w:r w:rsidRPr="00DD6E90">
              <w:rPr>
                <w:rFonts w:asciiTheme="minorHAnsi" w:hAnsiTheme="minorHAnsi"/>
                <w:sz w:val="22"/>
              </w:rPr>
              <w:t>nen u</w:t>
            </w:r>
            <w:r>
              <w:rPr>
                <w:rFonts w:asciiTheme="minorHAnsi" w:hAnsiTheme="minorHAnsi"/>
                <w:sz w:val="22"/>
              </w:rPr>
              <w:t>.</w:t>
            </w:r>
            <w:r w:rsidRPr="00DD6E90">
              <w:rPr>
                <w:rFonts w:asciiTheme="minorHAnsi" w:hAnsiTheme="minorHAnsi"/>
                <w:sz w:val="22"/>
              </w:rPr>
              <w:t xml:space="preserve"> Gruppen hervorh</w:t>
            </w:r>
            <w:r w:rsidRPr="00DD6E90">
              <w:rPr>
                <w:rFonts w:asciiTheme="minorHAnsi" w:hAnsiTheme="minorHAnsi"/>
                <w:sz w:val="22"/>
              </w:rPr>
              <w:t>e</w:t>
            </w:r>
            <w:r w:rsidRPr="00DD6E90">
              <w:rPr>
                <w:rFonts w:asciiTheme="minorHAnsi" w:hAnsiTheme="minorHAnsi"/>
                <w:sz w:val="22"/>
              </w:rPr>
              <w:t>ben</w:t>
            </w:r>
          </w:p>
        </w:tc>
        <w:tc>
          <w:tcPr>
            <w:tcW w:w="7024" w:type="dxa"/>
            <w:vAlign w:val="center"/>
          </w:tcPr>
          <w:p w:rsidR="00322EC8" w:rsidRDefault="00322EC8" w:rsidP="00322EC8">
            <w:pPr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</w:p>
          <w:p w:rsidR="00322EC8" w:rsidRDefault="00322EC8" w:rsidP="00322EC8">
            <w:pPr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</w:p>
          <w:p w:rsidR="00322EC8" w:rsidRDefault="00322EC8" w:rsidP="00322EC8">
            <w:pPr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</w:p>
          <w:p w:rsidR="00322EC8" w:rsidRDefault="00322EC8" w:rsidP="00322EC8">
            <w:pPr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</w:p>
          <w:p w:rsidR="00322EC8" w:rsidRDefault="00322EC8" w:rsidP="00322EC8">
            <w:pPr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322EC8" w:rsidTr="00322EC8">
        <w:tc>
          <w:tcPr>
            <w:tcW w:w="2802" w:type="dxa"/>
            <w:vAlign w:val="center"/>
          </w:tcPr>
          <w:p w:rsidR="00322EC8" w:rsidRDefault="00322EC8" w:rsidP="00322EC8">
            <w:pPr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  <w:r w:rsidRPr="00DD6E90">
              <w:rPr>
                <w:rFonts w:asciiTheme="minorHAnsi" w:hAnsiTheme="minorHAnsi"/>
                <w:sz w:val="22"/>
              </w:rPr>
              <w:t>Identitätsstiftende Ma</w:t>
            </w:r>
            <w:r w:rsidRPr="00DD6E90">
              <w:rPr>
                <w:rFonts w:asciiTheme="minorHAnsi" w:hAnsiTheme="minorHAnsi"/>
                <w:sz w:val="22"/>
              </w:rPr>
              <w:t>ß</w:t>
            </w:r>
            <w:r w:rsidRPr="00DD6E90">
              <w:rPr>
                <w:rFonts w:asciiTheme="minorHAnsi" w:hAnsiTheme="minorHAnsi"/>
                <w:sz w:val="22"/>
              </w:rPr>
              <w:t>nahmen die ein Zugehöri</w:t>
            </w:r>
            <w:r w:rsidRPr="00DD6E90">
              <w:rPr>
                <w:rFonts w:asciiTheme="minorHAnsi" w:hAnsiTheme="minorHAnsi"/>
                <w:sz w:val="22"/>
              </w:rPr>
              <w:t>g</w:t>
            </w:r>
            <w:r w:rsidRPr="00DD6E90">
              <w:rPr>
                <w:rFonts w:asciiTheme="minorHAnsi" w:hAnsiTheme="minorHAnsi"/>
                <w:sz w:val="22"/>
              </w:rPr>
              <w:t xml:space="preserve">keitsgefühl der Schule </w:t>
            </w:r>
            <w:r>
              <w:rPr>
                <w:rFonts w:asciiTheme="minorHAnsi" w:hAnsiTheme="minorHAnsi"/>
                <w:sz w:val="22"/>
              </w:rPr>
              <w:br/>
            </w:r>
            <w:bookmarkStart w:id="0" w:name="_GoBack"/>
            <w:bookmarkEnd w:id="0"/>
            <w:r w:rsidRPr="00DD6E90">
              <w:rPr>
                <w:rFonts w:asciiTheme="minorHAnsi" w:hAnsiTheme="minorHAnsi"/>
                <w:sz w:val="22"/>
              </w:rPr>
              <w:t>fö</w:t>
            </w:r>
            <w:r w:rsidRPr="00DD6E90">
              <w:rPr>
                <w:rFonts w:asciiTheme="minorHAnsi" w:hAnsiTheme="minorHAnsi"/>
                <w:sz w:val="22"/>
              </w:rPr>
              <w:t>r</w:t>
            </w:r>
            <w:r w:rsidRPr="00DD6E90">
              <w:rPr>
                <w:rFonts w:asciiTheme="minorHAnsi" w:hAnsiTheme="minorHAnsi"/>
                <w:sz w:val="22"/>
              </w:rPr>
              <w:t>dern</w:t>
            </w:r>
          </w:p>
        </w:tc>
        <w:tc>
          <w:tcPr>
            <w:tcW w:w="7024" w:type="dxa"/>
            <w:vAlign w:val="center"/>
          </w:tcPr>
          <w:p w:rsidR="00322EC8" w:rsidRDefault="00322EC8" w:rsidP="00322EC8">
            <w:pPr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</w:p>
          <w:p w:rsidR="00322EC8" w:rsidRDefault="00322EC8" w:rsidP="00322EC8">
            <w:pPr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</w:p>
          <w:p w:rsidR="00322EC8" w:rsidRDefault="00322EC8" w:rsidP="00322EC8">
            <w:pPr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</w:p>
          <w:p w:rsidR="00322EC8" w:rsidRDefault="00322EC8" w:rsidP="00322EC8">
            <w:pPr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</w:p>
          <w:p w:rsidR="00322EC8" w:rsidRDefault="00322EC8" w:rsidP="00322EC8">
            <w:pPr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322EC8" w:rsidTr="00322EC8">
        <w:tc>
          <w:tcPr>
            <w:tcW w:w="2802" w:type="dxa"/>
            <w:vAlign w:val="center"/>
          </w:tcPr>
          <w:p w:rsidR="00322EC8" w:rsidRPr="00DD6E90" w:rsidRDefault="00322EC8" w:rsidP="00322EC8">
            <w:pPr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  <w:r w:rsidRPr="00DD6E90">
              <w:rPr>
                <w:rFonts w:asciiTheme="minorHAnsi" w:hAnsiTheme="minorHAnsi"/>
                <w:sz w:val="22"/>
              </w:rPr>
              <w:t>Angebote zur sozialen und fachlichen Unte</w:t>
            </w:r>
            <w:r w:rsidRPr="00DD6E90">
              <w:rPr>
                <w:rFonts w:asciiTheme="minorHAnsi" w:hAnsiTheme="minorHAnsi"/>
                <w:sz w:val="22"/>
              </w:rPr>
              <w:t>r</w:t>
            </w:r>
            <w:r w:rsidRPr="00DD6E90">
              <w:rPr>
                <w:rFonts w:asciiTheme="minorHAnsi" w:hAnsiTheme="minorHAnsi"/>
                <w:sz w:val="22"/>
              </w:rPr>
              <w:t>stützung (Gesprächskreise, Supervis</w:t>
            </w:r>
            <w:r w:rsidRPr="00DD6E90">
              <w:rPr>
                <w:rFonts w:asciiTheme="minorHAnsi" w:hAnsiTheme="minorHAnsi"/>
                <w:sz w:val="22"/>
              </w:rPr>
              <w:t>i</w:t>
            </w:r>
            <w:r w:rsidRPr="00DD6E90">
              <w:rPr>
                <w:rFonts w:asciiTheme="minorHAnsi" w:hAnsiTheme="minorHAnsi"/>
                <w:sz w:val="22"/>
              </w:rPr>
              <w:t>on, G</w:t>
            </w:r>
            <w:r w:rsidRPr="00DD6E90">
              <w:rPr>
                <w:rFonts w:asciiTheme="minorHAnsi" w:hAnsiTheme="minorHAnsi"/>
                <w:sz w:val="22"/>
              </w:rPr>
              <w:t>e</w:t>
            </w:r>
            <w:r w:rsidRPr="00DD6E90">
              <w:rPr>
                <w:rFonts w:asciiTheme="minorHAnsi" w:hAnsiTheme="minorHAnsi"/>
                <w:sz w:val="22"/>
              </w:rPr>
              <w:t>sundheitsberatung durch externe Fachle</w:t>
            </w:r>
            <w:r w:rsidRPr="00DD6E90">
              <w:rPr>
                <w:rFonts w:asciiTheme="minorHAnsi" w:hAnsiTheme="minorHAnsi"/>
                <w:sz w:val="22"/>
              </w:rPr>
              <w:t>u</w:t>
            </w:r>
            <w:r w:rsidRPr="00DD6E90">
              <w:rPr>
                <w:rFonts w:asciiTheme="minorHAnsi" w:hAnsiTheme="minorHAnsi"/>
                <w:sz w:val="22"/>
              </w:rPr>
              <w:t>te)</w:t>
            </w:r>
          </w:p>
        </w:tc>
        <w:tc>
          <w:tcPr>
            <w:tcW w:w="7024" w:type="dxa"/>
            <w:vAlign w:val="center"/>
          </w:tcPr>
          <w:p w:rsidR="00322EC8" w:rsidRDefault="00322EC8" w:rsidP="00322EC8">
            <w:pPr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</w:p>
          <w:p w:rsidR="00322EC8" w:rsidRDefault="00322EC8" w:rsidP="00322EC8">
            <w:pPr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</w:p>
          <w:p w:rsidR="00322EC8" w:rsidRDefault="00322EC8" w:rsidP="00322EC8">
            <w:pPr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</w:p>
          <w:p w:rsidR="00322EC8" w:rsidRDefault="00322EC8" w:rsidP="00322EC8">
            <w:pPr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</w:p>
          <w:p w:rsidR="00322EC8" w:rsidRDefault="00322EC8" w:rsidP="00322EC8">
            <w:pPr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</w:p>
        </w:tc>
      </w:tr>
    </w:tbl>
    <w:p w:rsidR="00B309B0" w:rsidRPr="00DD6E90" w:rsidRDefault="00B309B0" w:rsidP="00DD6E90">
      <w:pPr>
        <w:rPr>
          <w:rFonts w:asciiTheme="minorHAnsi" w:hAnsiTheme="minorHAnsi"/>
          <w:sz w:val="2"/>
          <w:szCs w:val="2"/>
        </w:rPr>
      </w:pPr>
    </w:p>
    <w:sectPr w:rsidR="00B309B0" w:rsidRPr="00DD6E90" w:rsidSect="00DD6E90">
      <w:headerReference w:type="default" r:id="rId9"/>
      <w:footerReference w:type="default" r:id="rId10"/>
      <w:pgSz w:w="11906" w:h="16838"/>
      <w:pgMar w:top="2836" w:right="1134" w:bottom="1418" w:left="1134" w:header="284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E90" w:rsidRDefault="00DD6E90">
      <w:r>
        <w:separator/>
      </w:r>
    </w:p>
  </w:endnote>
  <w:endnote w:type="continuationSeparator" w:id="0">
    <w:p w:rsidR="00DD6E90" w:rsidRDefault="00DD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8F" w:rsidRPr="00D62F77" w:rsidRDefault="00441A87" w:rsidP="00DD6E90">
    <w:pPr>
      <w:pStyle w:val="Fuzeile"/>
      <w:tabs>
        <w:tab w:val="clear" w:pos="4536"/>
        <w:tab w:val="clear" w:pos="9072"/>
        <w:tab w:val="center" w:pos="4819"/>
      </w:tabs>
      <w:rPr>
        <w:rFonts w:asciiTheme="minorHAnsi" w:hAnsiTheme="minorHAnsi"/>
        <w:sz w:val="22"/>
      </w:rPr>
    </w:pPr>
    <w:r>
      <w:rPr>
        <w:rFonts w:eastAsia="Times New Roman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9CD836F" wp14:editId="2C37EE9A">
              <wp:simplePos x="0" y="0"/>
              <wp:positionH relativeFrom="column">
                <wp:posOffset>-262890</wp:posOffset>
              </wp:positionH>
              <wp:positionV relativeFrom="paragraph">
                <wp:posOffset>-305435</wp:posOffset>
              </wp:positionV>
              <wp:extent cx="6659880" cy="368300"/>
              <wp:effectExtent l="0" t="0" r="7620" b="0"/>
              <wp:wrapTight wrapText="bothSides">
                <wp:wrapPolygon edited="0">
                  <wp:start x="0" y="0"/>
                  <wp:lineTo x="0" y="20110"/>
                  <wp:lineTo x="21563" y="20110"/>
                  <wp:lineTo x="21563" y="0"/>
                  <wp:lineTo x="0" y="0"/>
                </wp:wrapPolygon>
              </wp:wrapTight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9880" cy="368300"/>
                        <a:chOff x="0" y="0"/>
                        <a:chExt cx="6660107" cy="368489"/>
                      </a:xfrm>
                    </wpg:grpSpPr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590" r="-448" b="4157"/>
                        <a:stretch/>
                      </pic:blipFill>
                      <pic:spPr bwMode="auto">
                        <a:xfrm>
                          <a:off x="5145206" y="0"/>
                          <a:ext cx="1514901" cy="3616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79928" y="6824"/>
                          <a:ext cx="1753738" cy="3616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73707" y="6824"/>
                          <a:ext cx="1760562" cy="3616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Grafik 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3582" cy="3616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4" o:spid="_x0000_s1026" style="position:absolute;margin-left:-20.7pt;margin-top:-24.05pt;width:524.4pt;height:29pt;z-index:251666432" coordsize="66601,36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left:51452;width:15149;height:3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n4ci/AAAA2gAAAA8AAABkcnMvZG93bnJldi54bWxET82KwjAQvgv7DmEEb5q6B5FqKquwi6IH&#10;t+4DTJuxLTaTkkStb28EYU/Dx/c7y1VvWnEj5xvLCqaTBARxaXXDlYK/0/d4DsIHZI2tZVLwIA+r&#10;7GOwxFTbO//SLQ+ViCHsU1RQh9ClUvqyJoN+YjviyJ2tMxgidJXUDu8x3LTyM0lm0mDDsaHGjjY1&#10;lZf8ahRIeyzKZLO/FNasz+5nvZsfqp1So2H/tQARqA//4rd7q+N8eL3yujJ7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S5+HIvwAAANoAAAAPAAAAAAAAAAAAAAAAAJ8CAABk&#10;cnMvZG93bnJldi54bWxQSwUGAAAAAAQABAD3AAAAiwMAAAAA&#10;">
                <v:imagedata r:id="rId5" o:title="" croptop="3008f" cropbottom="2724f" cropright="-294f"/>
                <v:path arrowok="t"/>
              </v:shape>
              <v:shape id="Grafik 2" o:spid="_x0000_s1028" type="#_x0000_t75" style="position:absolute;left:31799;top:68;width:17537;height:3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BmanDAAAA2gAAAA8AAABkcnMvZG93bnJldi54bWxEj0FrAjEUhO+F/ofwCt5qdqWIrMZlKZSW&#10;HrRae/D23Dw3SzcvYZPq+u9NQfA4zMw3zKIcbCdO1IfWsYJ8nIEgrp1uuVGw+357noEIEVlj55gU&#10;XChAuXx8WGCh3Zk3dNrGRiQIhwIVmBh9IWWoDVkMY+eJk3d0vcWYZN9I3eM5wW0nJ1k2lRZbTgsG&#10;Pb0aqn+3f1ZBdTCzvberz/c1Y+6/XrKfnHZKjZ6Gag4i0hDv4Vv7QyuYwP+VdAPk8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4GZqcMAAADaAAAADwAAAAAAAAAAAAAAAACf&#10;AgAAZHJzL2Rvd25yZXYueG1sUEsFBgAAAAAEAAQA9wAAAI8DAAAAAA==&#10;">
                <v:imagedata r:id="rId6" o:title=""/>
                <v:path arrowok="t"/>
              </v:shape>
              <v:shape id="Grafik 3" o:spid="_x0000_s1029" type="#_x0000_t75" style="position:absolute;left:11737;top:68;width:17605;height:3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IWcLCAAAA2gAAAA8AAABkcnMvZG93bnJldi54bWxEj0FrwkAUhO8F/8PyBG91kwhVUtdQBEXs&#10;qbZgj4/saxKSfRt21yT+e7dQ6HGYmW+YbTGZTgzkfGNZQbpMQBCXVjdcKfj6PDxvQPiArLGzTAru&#10;5KHYzZ62mGs78gcNl1CJCGGfo4I6hD6X0pc1GfRL2xNH78c6gyFKV0ntcIxw08ksSV6kwYbjQo09&#10;7Wsq28vNKGivSXZM171bD+f3bO++UzqMqVKL+fT2CiLQFP7Df+2TVrCC3yvxBsjd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SFnCwgAAANoAAAAPAAAAAAAAAAAAAAAAAJ8C&#10;AABkcnMvZG93bnJldi54bWxQSwUGAAAAAAQABAD3AAAAjgMAAAAA&#10;">
                <v:imagedata r:id="rId7" o:title=""/>
                <v:path arrowok="t"/>
              </v:shape>
              <v:shape id="Grafik 7" o:spid="_x0000_s1030" type="#_x0000_t75" style="position:absolute;width:10235;height:3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fUlbDAAAA2gAAAA8AAABkcnMvZG93bnJldi54bWxEj91qAjEUhO8F3yEcoXea1YLW1SjiT7EI&#10;lqoPcNic7m7dnCxJXLdvbwpCL4eZ+YaZL1tTiYacLy0rGA4SEMSZ1SXnCi7nXf8NhA/IGivLpOCX&#10;PCwX3c4cU23v/EXNKeQiQtinqKAIoU6l9FlBBv3A1sTR+7bOYIjS5VI7vEe4qeQoScbSYMlxocCa&#10;1gVl19PNKGi2HvPwrjevn9OPsT4ezM/RjZR66bWrGYhAbfgPP9t7rWACf1fiDZ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d9SVsMAAADaAAAADwAAAAAAAAAAAAAAAACf&#10;AgAAZHJzL2Rvd25yZXYueG1sUEsFBgAAAAAEAAQA9wAAAI8DAAAAAA==&#10;">
                <v:imagedata r:id="rId8" o:title=""/>
                <v:path arrowok="t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E90" w:rsidRDefault="00DD6E90">
      <w:r>
        <w:separator/>
      </w:r>
    </w:p>
  </w:footnote>
  <w:footnote w:type="continuationSeparator" w:id="0">
    <w:p w:rsidR="00DD6E90" w:rsidRDefault="00DD6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C0C" w:rsidRDefault="00AE158F" w:rsidP="00AE158F">
    <w:pPr>
      <w:pStyle w:val="Kopfzeile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 wp14:anchorId="759BCD53" wp14:editId="7520E3BB">
          <wp:extent cx="2646946" cy="1323474"/>
          <wp:effectExtent l="0" t="0" r="1270" b="0"/>
          <wp:docPr id="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screen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658081" cy="132904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.05pt;height:15.05pt" o:bullet="t">
        <v:imagedata r:id="rId1" o:title="Logo_winzig"/>
      </v:shape>
    </w:pict>
  </w:numPicBullet>
  <w:abstractNum w:abstractNumId="0">
    <w:nsid w:val="00D0515B"/>
    <w:multiLevelType w:val="hybridMultilevel"/>
    <w:tmpl w:val="88C6B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42924"/>
    <w:multiLevelType w:val="hybridMultilevel"/>
    <w:tmpl w:val="29D065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A6187"/>
    <w:multiLevelType w:val="multilevel"/>
    <w:tmpl w:val="A310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96C32"/>
    <w:multiLevelType w:val="hybridMultilevel"/>
    <w:tmpl w:val="F1666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1036B"/>
    <w:multiLevelType w:val="hybridMultilevel"/>
    <w:tmpl w:val="625253C8"/>
    <w:lvl w:ilvl="0" w:tplc="BF00D46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B7FBC"/>
    <w:multiLevelType w:val="hybridMultilevel"/>
    <w:tmpl w:val="5C28DA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38157F"/>
    <w:multiLevelType w:val="hybridMultilevel"/>
    <w:tmpl w:val="D28832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AB7F54"/>
    <w:multiLevelType w:val="hybridMultilevel"/>
    <w:tmpl w:val="19483E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2F2B52"/>
    <w:multiLevelType w:val="multilevel"/>
    <w:tmpl w:val="A0ECE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FCF7898"/>
    <w:multiLevelType w:val="hybridMultilevel"/>
    <w:tmpl w:val="CCE88E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46584"/>
    <w:multiLevelType w:val="hybridMultilevel"/>
    <w:tmpl w:val="963A9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87425"/>
    <w:multiLevelType w:val="hybridMultilevel"/>
    <w:tmpl w:val="E8B640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6D282C"/>
    <w:multiLevelType w:val="hybridMultilevel"/>
    <w:tmpl w:val="6E60B7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06403"/>
    <w:multiLevelType w:val="hybridMultilevel"/>
    <w:tmpl w:val="08608A60"/>
    <w:lvl w:ilvl="0" w:tplc="2E248306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10D883DE">
      <w:start w:val="1869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5A71E0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34F88EDA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C7187660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B762B10E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EEA4AAC8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4AD09D3A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2D8CC716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4">
    <w:nsid w:val="2E6B7021"/>
    <w:multiLevelType w:val="hybridMultilevel"/>
    <w:tmpl w:val="D6E0E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87C88"/>
    <w:multiLevelType w:val="hybridMultilevel"/>
    <w:tmpl w:val="629C8ABA"/>
    <w:lvl w:ilvl="0" w:tplc="0407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6">
    <w:nsid w:val="3AB90B8B"/>
    <w:multiLevelType w:val="multilevel"/>
    <w:tmpl w:val="33BE79FE"/>
    <w:lvl w:ilvl="0">
      <w:start w:val="1"/>
      <w:numFmt w:val="bullet"/>
      <w:lvlText w:val=""/>
      <w:lvlJc w:val="left"/>
      <w:pPr>
        <w:tabs>
          <w:tab w:val="num" w:pos="51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D41231"/>
    <w:multiLevelType w:val="hybridMultilevel"/>
    <w:tmpl w:val="4C0E32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2F3AF2"/>
    <w:multiLevelType w:val="hybridMultilevel"/>
    <w:tmpl w:val="31C488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B4E05"/>
    <w:multiLevelType w:val="hybridMultilevel"/>
    <w:tmpl w:val="AF606F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24D71"/>
    <w:multiLevelType w:val="hybridMultilevel"/>
    <w:tmpl w:val="3E3A8CFA"/>
    <w:lvl w:ilvl="0" w:tplc="0407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1">
    <w:nsid w:val="486F1DB2"/>
    <w:multiLevelType w:val="multilevel"/>
    <w:tmpl w:val="A43E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9768F8"/>
    <w:multiLevelType w:val="hybridMultilevel"/>
    <w:tmpl w:val="C7ACA0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6737D"/>
    <w:multiLevelType w:val="hybridMultilevel"/>
    <w:tmpl w:val="BEE2615A"/>
    <w:lvl w:ilvl="0" w:tplc="1D662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64C5E"/>
    <w:multiLevelType w:val="hybridMultilevel"/>
    <w:tmpl w:val="CF64BB66"/>
    <w:lvl w:ilvl="0" w:tplc="1D66276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1C94FA9"/>
    <w:multiLevelType w:val="multilevel"/>
    <w:tmpl w:val="8B945364"/>
    <w:lvl w:ilvl="0">
      <w:start w:val="1"/>
      <w:numFmt w:val="bullet"/>
      <w:lvlText w:val=""/>
      <w:lvlJc w:val="left"/>
      <w:pPr>
        <w:tabs>
          <w:tab w:val="num" w:pos="510"/>
        </w:tabs>
        <w:ind w:left="720" w:hanging="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A125C5"/>
    <w:multiLevelType w:val="hybridMultilevel"/>
    <w:tmpl w:val="D12E5CE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5002F7F"/>
    <w:multiLevelType w:val="hybridMultilevel"/>
    <w:tmpl w:val="011E3D4E"/>
    <w:lvl w:ilvl="0" w:tplc="779AF0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05218"/>
    <w:multiLevelType w:val="hybridMultilevel"/>
    <w:tmpl w:val="62C200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6319BA"/>
    <w:multiLevelType w:val="hybridMultilevel"/>
    <w:tmpl w:val="784EE4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805CF8"/>
    <w:multiLevelType w:val="hybridMultilevel"/>
    <w:tmpl w:val="D91CBE70"/>
    <w:lvl w:ilvl="0" w:tplc="BF00D46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9D2821"/>
    <w:multiLevelType w:val="multilevel"/>
    <w:tmpl w:val="CAF6E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>
    <w:nsid w:val="6D1D32AB"/>
    <w:multiLevelType w:val="hybridMultilevel"/>
    <w:tmpl w:val="F1B2EC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6E3D28"/>
    <w:multiLevelType w:val="hybridMultilevel"/>
    <w:tmpl w:val="DA86C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C26D4F"/>
    <w:multiLevelType w:val="multilevel"/>
    <w:tmpl w:val="3C6094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5">
    <w:nsid w:val="738A340B"/>
    <w:multiLevelType w:val="hybridMultilevel"/>
    <w:tmpl w:val="64FA455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627B3"/>
    <w:multiLevelType w:val="hybridMultilevel"/>
    <w:tmpl w:val="65943A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E45FF3"/>
    <w:multiLevelType w:val="hybridMultilevel"/>
    <w:tmpl w:val="65863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535785"/>
    <w:multiLevelType w:val="hybridMultilevel"/>
    <w:tmpl w:val="88E8BB1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F00D460">
      <w:numFmt w:val="bullet"/>
      <w:lvlText w:val=""/>
      <w:lvlPicBulletId w:val="0"/>
      <w:lvlJc w:val="left"/>
      <w:pPr>
        <w:ind w:left="2160" w:hanging="360"/>
      </w:pPr>
      <w:rPr>
        <w:rFonts w:ascii="Symbol" w:eastAsiaTheme="minorHAnsi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21"/>
  </w:num>
  <w:num w:numId="4">
    <w:abstractNumId w:val="16"/>
  </w:num>
  <w:num w:numId="5">
    <w:abstractNumId w:val="5"/>
  </w:num>
  <w:num w:numId="6">
    <w:abstractNumId w:val="11"/>
  </w:num>
  <w:num w:numId="7">
    <w:abstractNumId w:val="17"/>
  </w:num>
  <w:num w:numId="8">
    <w:abstractNumId w:val="28"/>
  </w:num>
  <w:num w:numId="9">
    <w:abstractNumId w:val="7"/>
  </w:num>
  <w:num w:numId="10">
    <w:abstractNumId w:val="29"/>
  </w:num>
  <w:num w:numId="11">
    <w:abstractNumId w:val="35"/>
  </w:num>
  <w:num w:numId="12">
    <w:abstractNumId w:val="0"/>
  </w:num>
  <w:num w:numId="13">
    <w:abstractNumId w:val="18"/>
  </w:num>
  <w:num w:numId="14">
    <w:abstractNumId w:val="34"/>
  </w:num>
  <w:num w:numId="15">
    <w:abstractNumId w:val="32"/>
  </w:num>
  <w:num w:numId="16">
    <w:abstractNumId w:val="6"/>
  </w:num>
  <w:num w:numId="17">
    <w:abstractNumId w:val="33"/>
  </w:num>
  <w:num w:numId="18">
    <w:abstractNumId w:val="37"/>
  </w:num>
  <w:num w:numId="19">
    <w:abstractNumId w:val="10"/>
  </w:num>
  <w:num w:numId="20">
    <w:abstractNumId w:val="20"/>
  </w:num>
  <w:num w:numId="21">
    <w:abstractNumId w:val="12"/>
  </w:num>
  <w:num w:numId="22">
    <w:abstractNumId w:val="31"/>
  </w:num>
  <w:num w:numId="23">
    <w:abstractNumId w:val="22"/>
  </w:num>
  <w:num w:numId="24">
    <w:abstractNumId w:val="9"/>
  </w:num>
  <w:num w:numId="25">
    <w:abstractNumId w:val="19"/>
  </w:num>
  <w:num w:numId="26">
    <w:abstractNumId w:val="1"/>
  </w:num>
  <w:num w:numId="27">
    <w:abstractNumId w:val="3"/>
  </w:num>
  <w:num w:numId="28">
    <w:abstractNumId w:val="36"/>
  </w:num>
  <w:num w:numId="29">
    <w:abstractNumId w:val="8"/>
  </w:num>
  <w:num w:numId="30">
    <w:abstractNumId w:val="4"/>
  </w:num>
  <w:num w:numId="31">
    <w:abstractNumId w:val="26"/>
  </w:num>
  <w:num w:numId="32">
    <w:abstractNumId w:val="27"/>
  </w:num>
  <w:num w:numId="33">
    <w:abstractNumId w:val="38"/>
  </w:num>
  <w:num w:numId="34">
    <w:abstractNumId w:val="23"/>
  </w:num>
  <w:num w:numId="35">
    <w:abstractNumId w:val="24"/>
  </w:num>
  <w:num w:numId="36">
    <w:abstractNumId w:val="15"/>
  </w:num>
  <w:num w:numId="37">
    <w:abstractNumId w:val="14"/>
  </w:num>
  <w:num w:numId="38">
    <w:abstractNumId w:val="3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90"/>
    <w:rsid w:val="000174FB"/>
    <w:rsid w:val="0003056E"/>
    <w:rsid w:val="000432F6"/>
    <w:rsid w:val="00057435"/>
    <w:rsid w:val="0007002F"/>
    <w:rsid w:val="000861F2"/>
    <w:rsid w:val="000C0878"/>
    <w:rsid w:val="000C0C81"/>
    <w:rsid w:val="001A02A1"/>
    <w:rsid w:val="001E32DB"/>
    <w:rsid w:val="001F0599"/>
    <w:rsid w:val="0020481F"/>
    <w:rsid w:val="002139C0"/>
    <w:rsid w:val="0021445E"/>
    <w:rsid w:val="00217B92"/>
    <w:rsid w:val="00230891"/>
    <w:rsid w:val="0023266B"/>
    <w:rsid w:val="002548A0"/>
    <w:rsid w:val="0025786F"/>
    <w:rsid w:val="002A7818"/>
    <w:rsid w:val="002C07C0"/>
    <w:rsid w:val="002E6336"/>
    <w:rsid w:val="003179AB"/>
    <w:rsid w:val="00322EC8"/>
    <w:rsid w:val="00336580"/>
    <w:rsid w:val="00357510"/>
    <w:rsid w:val="00357F84"/>
    <w:rsid w:val="003B52FE"/>
    <w:rsid w:val="00405B4C"/>
    <w:rsid w:val="0044154C"/>
    <w:rsid w:val="00441A87"/>
    <w:rsid w:val="00445BFA"/>
    <w:rsid w:val="004502E4"/>
    <w:rsid w:val="00464730"/>
    <w:rsid w:val="0047219F"/>
    <w:rsid w:val="004B0E75"/>
    <w:rsid w:val="004B62E7"/>
    <w:rsid w:val="004E646F"/>
    <w:rsid w:val="00500241"/>
    <w:rsid w:val="005109B4"/>
    <w:rsid w:val="00531FE2"/>
    <w:rsid w:val="00537E63"/>
    <w:rsid w:val="005440FA"/>
    <w:rsid w:val="00551C6A"/>
    <w:rsid w:val="005629BD"/>
    <w:rsid w:val="00581987"/>
    <w:rsid w:val="00585D77"/>
    <w:rsid w:val="005A7FFC"/>
    <w:rsid w:val="005D5147"/>
    <w:rsid w:val="005F2CF7"/>
    <w:rsid w:val="00683E81"/>
    <w:rsid w:val="00695D39"/>
    <w:rsid w:val="006C423F"/>
    <w:rsid w:val="006F47F0"/>
    <w:rsid w:val="007004C5"/>
    <w:rsid w:val="00721161"/>
    <w:rsid w:val="00732462"/>
    <w:rsid w:val="007431BC"/>
    <w:rsid w:val="00770ACF"/>
    <w:rsid w:val="00816BC8"/>
    <w:rsid w:val="00845613"/>
    <w:rsid w:val="00882A97"/>
    <w:rsid w:val="00891682"/>
    <w:rsid w:val="00891D17"/>
    <w:rsid w:val="008B0622"/>
    <w:rsid w:val="008D3C67"/>
    <w:rsid w:val="008D3D85"/>
    <w:rsid w:val="00934280"/>
    <w:rsid w:val="00946BFA"/>
    <w:rsid w:val="00974F87"/>
    <w:rsid w:val="009B262F"/>
    <w:rsid w:val="009F69A4"/>
    <w:rsid w:val="00A03A9B"/>
    <w:rsid w:val="00A17A4C"/>
    <w:rsid w:val="00AB1460"/>
    <w:rsid w:val="00AD58E9"/>
    <w:rsid w:val="00AE158F"/>
    <w:rsid w:val="00AE6581"/>
    <w:rsid w:val="00B0318F"/>
    <w:rsid w:val="00B309B0"/>
    <w:rsid w:val="00B72D62"/>
    <w:rsid w:val="00B874D8"/>
    <w:rsid w:val="00BA037B"/>
    <w:rsid w:val="00BA1EFE"/>
    <w:rsid w:val="00BA27E9"/>
    <w:rsid w:val="00BA4DE6"/>
    <w:rsid w:val="00BB086E"/>
    <w:rsid w:val="00BB6FFB"/>
    <w:rsid w:val="00BF0BB0"/>
    <w:rsid w:val="00C057F4"/>
    <w:rsid w:val="00C1102A"/>
    <w:rsid w:val="00C155C9"/>
    <w:rsid w:val="00C34437"/>
    <w:rsid w:val="00C53E26"/>
    <w:rsid w:val="00C64ADF"/>
    <w:rsid w:val="00CA5676"/>
    <w:rsid w:val="00CC0524"/>
    <w:rsid w:val="00CC166A"/>
    <w:rsid w:val="00CD7F3A"/>
    <w:rsid w:val="00CF0F1A"/>
    <w:rsid w:val="00D033FC"/>
    <w:rsid w:val="00D17F7E"/>
    <w:rsid w:val="00D27502"/>
    <w:rsid w:val="00D341D2"/>
    <w:rsid w:val="00D56800"/>
    <w:rsid w:val="00D62F77"/>
    <w:rsid w:val="00D76A44"/>
    <w:rsid w:val="00D83A39"/>
    <w:rsid w:val="00D8631B"/>
    <w:rsid w:val="00DA2852"/>
    <w:rsid w:val="00DA63F9"/>
    <w:rsid w:val="00DC57CE"/>
    <w:rsid w:val="00DD6E90"/>
    <w:rsid w:val="00E15234"/>
    <w:rsid w:val="00E50C04"/>
    <w:rsid w:val="00E729A9"/>
    <w:rsid w:val="00E87B6F"/>
    <w:rsid w:val="00EC1320"/>
    <w:rsid w:val="00ED0B77"/>
    <w:rsid w:val="00F004D3"/>
    <w:rsid w:val="00F370F4"/>
    <w:rsid w:val="00F4604A"/>
    <w:rsid w:val="00F759DC"/>
    <w:rsid w:val="00F9228F"/>
    <w:rsid w:val="00FC0C0C"/>
    <w:rsid w:val="00FC2558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99" w:unhideWhenUsed="0" w:qFormat="1"/>
    <w:lsdException w:name="Body Text Inden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280"/>
    <w:pPr>
      <w:spacing w:line="360" w:lineRule="auto"/>
      <w:jc w:val="both"/>
    </w:pPr>
    <w:rPr>
      <w:rFonts w:ascii="Arial" w:eastAsia="Times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D3D85"/>
    <w:pPr>
      <w:keepNext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B6F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B6F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C07C0"/>
    <w:rPr>
      <w:rFonts w:ascii="Arial" w:hAnsi="Arial"/>
      <w:sz w:val="20"/>
    </w:rPr>
  </w:style>
  <w:style w:type="paragraph" w:customStyle="1" w:styleId="Flietext">
    <w:name w:val="Fließtext"/>
    <w:basedOn w:val="Standard"/>
    <w:rsid w:val="00974F87"/>
    <w:pPr>
      <w:spacing w:after="320"/>
    </w:pPr>
  </w:style>
  <w:style w:type="paragraph" w:styleId="Sprechblasentext">
    <w:name w:val="Balloon Text"/>
    <w:basedOn w:val="Standard"/>
    <w:link w:val="SprechblasentextZchn"/>
    <w:rsid w:val="00537E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37E6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BA037B"/>
    <w:rPr>
      <w:color w:val="0060AC"/>
      <w:u w:val="single"/>
    </w:rPr>
  </w:style>
  <w:style w:type="paragraph" w:styleId="StandardWeb">
    <w:name w:val="Normal (Web)"/>
    <w:basedOn w:val="Standard"/>
    <w:rsid w:val="00BA037B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basedOn w:val="Absatz-Standardschriftart"/>
    <w:qFormat/>
    <w:rsid w:val="00BA037B"/>
    <w:rPr>
      <w:b/>
      <w:bCs/>
    </w:rPr>
  </w:style>
  <w:style w:type="table" w:styleId="Tabellenraster">
    <w:name w:val="Table Grid"/>
    <w:basedOn w:val="NormaleTabelle"/>
    <w:rsid w:val="00C05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52FE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F759DC"/>
    <w:rPr>
      <w:rFonts w:ascii="Arial" w:eastAsia="Times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8D3D85"/>
    <w:rPr>
      <w:rFonts w:ascii="Arial" w:hAnsi="Arial" w:cs="Arial"/>
      <w:b/>
      <w:bCs/>
      <w:kern w:val="32"/>
      <w:sz w:val="32"/>
      <w:szCs w:val="32"/>
    </w:rPr>
  </w:style>
  <w:style w:type="paragraph" w:styleId="Titel">
    <w:name w:val="Title"/>
    <w:basedOn w:val="Standard"/>
    <w:link w:val="TitelZchn"/>
    <w:uiPriority w:val="99"/>
    <w:qFormat/>
    <w:rsid w:val="008D3D85"/>
    <w:pPr>
      <w:autoSpaceDE w:val="0"/>
      <w:autoSpaceDN w:val="0"/>
      <w:spacing w:before="240" w:after="60"/>
    </w:pPr>
    <w:rPr>
      <w:rFonts w:eastAsia="Times New Roman"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rsid w:val="008D3D85"/>
    <w:rPr>
      <w:rFonts w:ascii="Arial" w:hAnsi="Arial" w:cs="Arial"/>
      <w:b/>
      <w:bCs/>
      <w:kern w:val="28"/>
      <w:sz w:val="32"/>
      <w:szCs w:val="32"/>
    </w:rPr>
  </w:style>
  <w:style w:type="paragraph" w:styleId="Textkrper-Zeileneinzug">
    <w:name w:val="Body Text Indent"/>
    <w:basedOn w:val="Standard"/>
    <w:link w:val="Textkrper-ZeileneinzugZchn"/>
    <w:uiPriority w:val="99"/>
    <w:rsid w:val="008D3D85"/>
    <w:pPr>
      <w:spacing w:after="120"/>
      <w:ind w:left="283"/>
    </w:pPr>
    <w:rPr>
      <w:rFonts w:ascii="Times New Roman" w:eastAsia="Times New Roman" w:hAnsi="Times New Roman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8D3D8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rsid w:val="008D3D85"/>
    <w:rPr>
      <w:rFonts w:ascii="Times New Roman" w:eastAsia="Times New Roman" w:hAnsi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D3D85"/>
  </w:style>
  <w:style w:type="character" w:styleId="Funotenzeichen">
    <w:name w:val="footnote reference"/>
    <w:uiPriority w:val="99"/>
    <w:rsid w:val="008D3D85"/>
    <w:rPr>
      <w:rFonts w:cs="Times New Roman"/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D76A44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3A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99" w:unhideWhenUsed="0" w:qFormat="1"/>
    <w:lsdException w:name="Body Text Inden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280"/>
    <w:pPr>
      <w:spacing w:line="360" w:lineRule="auto"/>
      <w:jc w:val="both"/>
    </w:pPr>
    <w:rPr>
      <w:rFonts w:ascii="Arial" w:eastAsia="Times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D3D85"/>
    <w:pPr>
      <w:keepNext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B6F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B6F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C07C0"/>
    <w:rPr>
      <w:rFonts w:ascii="Arial" w:hAnsi="Arial"/>
      <w:sz w:val="20"/>
    </w:rPr>
  </w:style>
  <w:style w:type="paragraph" w:customStyle="1" w:styleId="Flietext">
    <w:name w:val="Fließtext"/>
    <w:basedOn w:val="Standard"/>
    <w:rsid w:val="00974F87"/>
    <w:pPr>
      <w:spacing w:after="320"/>
    </w:pPr>
  </w:style>
  <w:style w:type="paragraph" w:styleId="Sprechblasentext">
    <w:name w:val="Balloon Text"/>
    <w:basedOn w:val="Standard"/>
    <w:link w:val="SprechblasentextZchn"/>
    <w:rsid w:val="00537E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37E6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BA037B"/>
    <w:rPr>
      <w:color w:val="0060AC"/>
      <w:u w:val="single"/>
    </w:rPr>
  </w:style>
  <w:style w:type="paragraph" w:styleId="StandardWeb">
    <w:name w:val="Normal (Web)"/>
    <w:basedOn w:val="Standard"/>
    <w:rsid w:val="00BA037B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basedOn w:val="Absatz-Standardschriftart"/>
    <w:qFormat/>
    <w:rsid w:val="00BA037B"/>
    <w:rPr>
      <w:b/>
      <w:bCs/>
    </w:rPr>
  </w:style>
  <w:style w:type="table" w:styleId="Tabellenraster">
    <w:name w:val="Table Grid"/>
    <w:basedOn w:val="NormaleTabelle"/>
    <w:rsid w:val="00C05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52FE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F759DC"/>
    <w:rPr>
      <w:rFonts w:ascii="Arial" w:eastAsia="Times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8D3D85"/>
    <w:rPr>
      <w:rFonts w:ascii="Arial" w:hAnsi="Arial" w:cs="Arial"/>
      <w:b/>
      <w:bCs/>
      <w:kern w:val="32"/>
      <w:sz w:val="32"/>
      <w:szCs w:val="32"/>
    </w:rPr>
  </w:style>
  <w:style w:type="paragraph" w:styleId="Titel">
    <w:name w:val="Title"/>
    <w:basedOn w:val="Standard"/>
    <w:link w:val="TitelZchn"/>
    <w:uiPriority w:val="99"/>
    <w:qFormat/>
    <w:rsid w:val="008D3D85"/>
    <w:pPr>
      <w:autoSpaceDE w:val="0"/>
      <w:autoSpaceDN w:val="0"/>
      <w:spacing w:before="240" w:after="60"/>
    </w:pPr>
    <w:rPr>
      <w:rFonts w:eastAsia="Times New Roman"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rsid w:val="008D3D85"/>
    <w:rPr>
      <w:rFonts w:ascii="Arial" w:hAnsi="Arial" w:cs="Arial"/>
      <w:b/>
      <w:bCs/>
      <w:kern w:val="28"/>
      <w:sz w:val="32"/>
      <w:szCs w:val="32"/>
    </w:rPr>
  </w:style>
  <w:style w:type="paragraph" w:styleId="Textkrper-Zeileneinzug">
    <w:name w:val="Body Text Indent"/>
    <w:basedOn w:val="Standard"/>
    <w:link w:val="Textkrper-ZeileneinzugZchn"/>
    <w:uiPriority w:val="99"/>
    <w:rsid w:val="008D3D85"/>
    <w:pPr>
      <w:spacing w:after="120"/>
      <w:ind w:left="283"/>
    </w:pPr>
    <w:rPr>
      <w:rFonts w:ascii="Times New Roman" w:eastAsia="Times New Roman" w:hAnsi="Times New Roman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8D3D8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rsid w:val="008D3D85"/>
    <w:rPr>
      <w:rFonts w:ascii="Times New Roman" w:eastAsia="Times New Roman" w:hAnsi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D3D85"/>
  </w:style>
  <w:style w:type="character" w:styleId="Funotenzeichen">
    <w:name w:val="footnote reference"/>
    <w:uiPriority w:val="99"/>
    <w:rsid w:val="008D3D85"/>
    <w:rPr>
      <w:rFonts w:cs="Times New Roman"/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D76A44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3A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685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91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34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14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6541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72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37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1920">
                  <w:marLeft w:val="2201"/>
                  <w:marRight w:val="20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4337">
                          <w:marLeft w:val="0"/>
                          <w:marRight w:val="0"/>
                          <w:marTop w:val="0"/>
                          <w:marBottom w:val="2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55078">
                                  <w:marLeft w:val="1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everin\AppData\Roaming\Microsoft\Templates\BuG%20ho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F2380-EF4E-4C7D-A9D3-B499F0D0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BuG hoch.dotx</Template>
  <TotalTime>0</TotalTime>
  <Pages>1</Pages>
  <Words>102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 NRW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Severin, Susanne</dc:creator>
  <cp:lastModifiedBy>Severin, Susanne</cp:lastModifiedBy>
  <cp:revision>2</cp:revision>
  <cp:lastPrinted>2014-09-23T07:05:00Z</cp:lastPrinted>
  <dcterms:created xsi:type="dcterms:W3CDTF">2019-02-06T10:31:00Z</dcterms:created>
  <dcterms:modified xsi:type="dcterms:W3CDTF">2019-02-06T10:41:00Z</dcterms:modified>
</cp:coreProperties>
</file>